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1" w:type="dxa"/>
        <w:tblLook w:val="04A0" w:firstRow="1" w:lastRow="0" w:firstColumn="1" w:lastColumn="0" w:noHBand="0" w:noVBand="1"/>
      </w:tblPr>
      <w:tblGrid>
        <w:gridCol w:w="2763"/>
        <w:gridCol w:w="422"/>
        <w:gridCol w:w="1336"/>
        <w:gridCol w:w="1682"/>
        <w:gridCol w:w="633"/>
        <w:gridCol w:w="92"/>
        <w:gridCol w:w="259"/>
        <w:gridCol w:w="77"/>
        <w:gridCol w:w="2077"/>
      </w:tblGrid>
      <w:tr w:rsidR="00A877A7" w:rsidRPr="00A877A7" w14:paraId="5496668D" w14:textId="77777777" w:rsidTr="00806E8D">
        <w:trPr>
          <w:cantSplit/>
          <w:trHeight w:val="556"/>
        </w:trPr>
        <w:tc>
          <w:tcPr>
            <w:tcW w:w="9341"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DB49A76" w14:textId="77777777"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944AD3">
              <w:rPr>
                <w:b/>
                <w:sz w:val="24"/>
              </w:rPr>
              <w:t>TRAINING COURSE</w:t>
            </w:r>
          </w:p>
        </w:tc>
      </w:tr>
      <w:tr w:rsidR="00A877A7" w:rsidRPr="00AE7DA9" w14:paraId="323044E3" w14:textId="77777777" w:rsidTr="00806E8D">
        <w:trPr>
          <w:cantSplit/>
          <w:trHeight w:val="810"/>
        </w:trPr>
        <w:tc>
          <w:tcPr>
            <w:tcW w:w="9341" w:type="dxa"/>
            <w:gridSpan w:val="9"/>
            <w:tcBorders>
              <w:top w:val="single" w:sz="8" w:space="0" w:color="auto"/>
              <w:left w:val="single" w:sz="12" w:space="0" w:color="auto"/>
              <w:bottom w:val="single" w:sz="8" w:space="0" w:color="auto"/>
              <w:right w:val="single" w:sz="12" w:space="0" w:color="auto"/>
            </w:tcBorders>
            <w:shd w:val="clear" w:color="auto" w:fill="auto"/>
          </w:tcPr>
          <w:p w14:paraId="28E90637" w14:textId="1B3F05FB"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p>
          <w:p w14:paraId="0EA04167" w14:textId="3FA0EA08"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6D0F31">
              <w:rPr>
                <w:sz w:val="18"/>
                <w:szCs w:val="18"/>
              </w:rPr>
              <w:t xml:space="preserve">    </w:t>
            </w:r>
          </w:p>
          <w:p w14:paraId="34F9C298" w14:textId="586F446D" w:rsidR="00806E8D" w:rsidRDefault="005A36B5" w:rsidP="00FE08C0">
            <w:pPr>
              <w:pStyle w:val="BodyText"/>
              <w:spacing w:before="20" w:after="20" w:line="240" w:lineRule="auto"/>
              <w:jc w:val="left"/>
              <w:rPr>
                <w:sz w:val="18"/>
                <w:szCs w:val="18"/>
              </w:rPr>
            </w:pPr>
            <w:r>
              <w:rPr>
                <w:sz w:val="18"/>
                <w:szCs w:val="18"/>
              </w:rPr>
              <w:t xml:space="preserve">Event title: </w:t>
            </w:r>
          </w:p>
          <w:p w14:paraId="6CAB0135" w14:textId="144FE776" w:rsidR="001822FF" w:rsidRDefault="001822FF" w:rsidP="00FE08C0">
            <w:pPr>
              <w:pStyle w:val="BodyText"/>
              <w:spacing w:before="20" w:after="20" w:line="240" w:lineRule="auto"/>
              <w:jc w:val="left"/>
              <w:rPr>
                <w:sz w:val="18"/>
                <w:szCs w:val="18"/>
              </w:rPr>
            </w:pPr>
          </w:p>
          <w:p w14:paraId="775A2CBC" w14:textId="422804E0" w:rsidR="00806E8D" w:rsidRDefault="005A36B5" w:rsidP="00FE08C0">
            <w:pPr>
              <w:pStyle w:val="BodyText"/>
              <w:spacing w:before="20" w:after="20" w:line="240" w:lineRule="auto"/>
              <w:jc w:val="left"/>
              <w:rPr>
                <w:sz w:val="18"/>
                <w:szCs w:val="18"/>
              </w:rPr>
            </w:pPr>
            <w:r>
              <w:rPr>
                <w:sz w:val="18"/>
                <w:szCs w:val="18"/>
              </w:rPr>
              <w:t>Location:</w:t>
            </w:r>
            <w:r w:rsidR="00E1066C">
              <w:rPr>
                <w:sz w:val="18"/>
                <w:szCs w:val="18"/>
              </w:rPr>
              <w:t xml:space="preserve"> </w:t>
            </w:r>
          </w:p>
          <w:p w14:paraId="59732A72" w14:textId="07492DE8" w:rsidR="00FE08C0" w:rsidRPr="00887A40" w:rsidRDefault="006D0F31" w:rsidP="00887A40">
            <w:pPr>
              <w:pStyle w:val="BodyText"/>
              <w:spacing w:before="20" w:after="20" w:line="240" w:lineRule="auto"/>
              <w:jc w:val="left"/>
              <w:rPr>
                <w:sz w:val="18"/>
                <w:szCs w:val="18"/>
              </w:rPr>
            </w:pPr>
            <w:r>
              <w:rPr>
                <w:bCs/>
                <w:sz w:val="20"/>
              </w:rPr>
              <w:t>Date</w:t>
            </w:r>
            <w:r w:rsidR="00887A40">
              <w:rPr>
                <w:bCs/>
                <w:sz w:val="20"/>
              </w:rPr>
              <w:t>(s)</w:t>
            </w:r>
            <w:r>
              <w:rPr>
                <w:bCs/>
                <w:sz w:val="20"/>
              </w:rPr>
              <w:t>:</w:t>
            </w:r>
            <w:r w:rsidR="00156103">
              <w:rPr>
                <w:bCs/>
                <w:sz w:val="20"/>
              </w:rPr>
              <w:t xml:space="preserve"> </w:t>
            </w:r>
            <w:r w:rsidR="00AD1461">
              <w:rPr>
                <w:bCs/>
                <w:sz w:val="20"/>
              </w:rPr>
              <w:t xml:space="preserve"> </w:t>
            </w:r>
            <w:r w:rsidR="00AD1461" w:rsidRPr="00E1066C">
              <w:rPr>
                <w:sz w:val="18"/>
                <w:szCs w:val="18"/>
                <w:shd w:val="clear" w:color="auto" w:fill="FFFFFF" w:themeFill="background1"/>
              </w:rPr>
              <w:t>YYYY-MM-DD</w:t>
            </w:r>
            <w:r w:rsidR="00AD1461" w:rsidRPr="00E1066C">
              <w:rPr>
                <w:bCs/>
                <w:sz w:val="20"/>
                <w:shd w:val="clear" w:color="auto" w:fill="FFFFFF" w:themeFill="background1"/>
              </w:rPr>
              <w:t xml:space="preserve"> -</w:t>
            </w:r>
            <w:r w:rsidR="00AD1461" w:rsidRPr="00E1066C">
              <w:rPr>
                <w:sz w:val="18"/>
                <w:szCs w:val="18"/>
                <w:shd w:val="clear" w:color="auto" w:fill="FFFFFF" w:themeFill="background1"/>
              </w:rPr>
              <w:t xml:space="preserve"> YYYY-MM-DD</w:t>
            </w:r>
            <w:r w:rsidR="00AD1461">
              <w:rPr>
                <w:bCs/>
                <w:sz w:val="20"/>
              </w:rPr>
              <w:t xml:space="preserve">           </w:t>
            </w:r>
          </w:p>
        </w:tc>
      </w:tr>
      <w:tr w:rsidR="00967809" w:rsidRPr="00D1111C" w14:paraId="32979544"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CF7A68" w14:textId="77777777"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p>
        </w:tc>
      </w:tr>
      <w:tr w:rsidR="00A877A7" w:rsidRPr="00A877A7" w14:paraId="33CB1E16" w14:textId="77777777" w:rsidTr="00843452">
        <w:trPr>
          <w:cantSplit/>
          <w:trHeight w:val="219"/>
        </w:trPr>
        <w:tc>
          <w:tcPr>
            <w:tcW w:w="4521" w:type="dxa"/>
            <w:gridSpan w:val="3"/>
            <w:tcBorders>
              <w:top w:val="single" w:sz="8" w:space="0" w:color="auto"/>
              <w:left w:val="single" w:sz="12" w:space="0" w:color="auto"/>
              <w:bottom w:val="single" w:sz="2" w:space="0" w:color="auto"/>
              <w:right w:val="single" w:sz="2" w:space="0" w:color="auto"/>
            </w:tcBorders>
          </w:tcPr>
          <w:p w14:paraId="7C460EFE"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4820" w:type="dxa"/>
            <w:gridSpan w:val="6"/>
            <w:tcBorders>
              <w:top w:val="single" w:sz="8" w:space="0" w:color="auto"/>
              <w:left w:val="single" w:sz="2" w:space="0" w:color="auto"/>
              <w:bottom w:val="single" w:sz="2" w:space="0" w:color="auto"/>
              <w:right w:val="single" w:sz="12" w:space="0" w:color="auto"/>
            </w:tcBorders>
          </w:tcPr>
          <w:p w14:paraId="26BA21F2" w14:textId="77777777" w:rsidR="00197F30"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p w14:paraId="4DB4FFEE" w14:textId="61867A72"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B7FBDCB"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124DF68E" w14:textId="77777777" w:rsidR="006D0F31" w:rsidRDefault="00001E69" w:rsidP="00D1111C">
            <w:pPr>
              <w:pStyle w:val="BodyText"/>
              <w:spacing w:beforeLines="10" w:before="24" w:afterLines="10" w:after="24" w:line="240" w:lineRule="auto"/>
              <w:jc w:val="left"/>
              <w:rPr>
                <w:sz w:val="18"/>
              </w:rPr>
            </w:pPr>
            <w:r>
              <w:rPr>
                <w:sz w:val="18"/>
              </w:rPr>
              <w:t>Family name (</w:t>
            </w:r>
            <w:r>
              <w:rPr>
                <w:b/>
                <w:sz w:val="18"/>
              </w:rPr>
              <w:t>as in passport</w:t>
            </w:r>
            <w:r>
              <w:rPr>
                <w:sz w:val="18"/>
              </w:rPr>
              <w:t xml:space="preserve">):  </w:t>
            </w:r>
          </w:p>
          <w:p w14:paraId="53F860C7" w14:textId="4A14C9E2"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AA59F29" w14:textId="48A78573" w:rsidR="006D0F31" w:rsidRDefault="0065425C" w:rsidP="00D1111C">
            <w:pPr>
              <w:pStyle w:val="BodyText"/>
              <w:spacing w:beforeLines="10" w:before="24" w:afterLines="10" w:after="24" w:line="240" w:lineRule="auto"/>
              <w:jc w:val="left"/>
              <w:rPr>
                <w:sz w:val="18"/>
                <w:szCs w:val="18"/>
              </w:rPr>
            </w:pPr>
            <w:r>
              <w:rPr>
                <w:sz w:val="18"/>
              </w:rPr>
              <w:t xml:space="preserve">2nd </w:t>
            </w:r>
            <w:proofErr w:type="spellStart"/>
            <w:r>
              <w:rPr>
                <w:sz w:val="18"/>
              </w:rPr>
              <w:t>nationalit</w:t>
            </w:r>
            <w:proofErr w:type="spellEnd"/>
            <w:r>
              <w:rPr>
                <w:sz w:val="18"/>
              </w:rPr>
              <w:t xml:space="preserve"> (if any)</w:t>
            </w:r>
            <w:r w:rsidR="006D0F31">
              <w:rPr>
                <w:sz w:val="18"/>
                <w:szCs w:val="18"/>
              </w:rPr>
              <w:t>:</w:t>
            </w:r>
            <w:r w:rsidRPr="00A877A7">
              <w:rPr>
                <w:sz w:val="18"/>
                <w:szCs w:val="18"/>
              </w:rPr>
              <w:t xml:space="preserve"> </w:t>
            </w:r>
          </w:p>
          <w:p w14:paraId="3ED7E52D" w14:textId="5DB77168"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12FC6F5"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6EA11BC4" w14:textId="77777777" w:rsidR="006D0F31" w:rsidRDefault="00001E69" w:rsidP="006D0F31">
            <w:pPr>
              <w:pStyle w:val="BodyText"/>
              <w:spacing w:beforeLines="10" w:before="24" w:afterLines="10" w:after="24" w:line="240" w:lineRule="auto"/>
              <w:jc w:val="left"/>
              <w:rPr>
                <w:sz w:val="18"/>
              </w:rPr>
            </w:pPr>
            <w:r>
              <w:rPr>
                <w:sz w:val="18"/>
              </w:rPr>
              <w:t xml:space="preserve">Middle name (if any, </w:t>
            </w:r>
            <w:r>
              <w:rPr>
                <w:b/>
                <w:sz w:val="18"/>
              </w:rPr>
              <w:t>as in passport</w:t>
            </w:r>
            <w:r>
              <w:rPr>
                <w:sz w:val="18"/>
              </w:rPr>
              <w:t xml:space="preserve">): </w:t>
            </w:r>
          </w:p>
          <w:p w14:paraId="35B31455" w14:textId="7F14552E" w:rsidR="00A877A7" w:rsidRPr="006D0F31" w:rsidRDefault="00A877A7" w:rsidP="006D0F31">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321FCA89" w14:textId="77777777" w:rsidR="006D0F31" w:rsidRDefault="00001E69" w:rsidP="00D1111C">
            <w:pPr>
              <w:pStyle w:val="BodyText"/>
              <w:spacing w:beforeLines="10" w:before="24" w:afterLines="10" w:after="24" w:line="240" w:lineRule="auto"/>
              <w:jc w:val="left"/>
              <w:rPr>
                <w:sz w:val="18"/>
              </w:rPr>
            </w:pPr>
            <w:r>
              <w:rPr>
                <w:sz w:val="18"/>
              </w:rPr>
              <w:t xml:space="preserve">Passport No.:  </w:t>
            </w:r>
          </w:p>
          <w:p w14:paraId="08A9B274" w14:textId="53BB047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49D1FF2F"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50F09565" w14:textId="77777777" w:rsidR="006D0F31" w:rsidRDefault="00001E69" w:rsidP="00D1111C">
            <w:pPr>
              <w:pStyle w:val="BodyText"/>
              <w:spacing w:beforeLines="10" w:before="24" w:afterLines="10" w:after="24" w:line="240" w:lineRule="auto"/>
              <w:jc w:val="left"/>
              <w:rPr>
                <w:sz w:val="18"/>
              </w:rPr>
            </w:pPr>
            <w:r>
              <w:rPr>
                <w:sz w:val="18"/>
              </w:rPr>
              <w:t>First/given name (</w:t>
            </w:r>
            <w:r>
              <w:rPr>
                <w:b/>
                <w:sz w:val="18"/>
              </w:rPr>
              <w:t>as in passport</w:t>
            </w:r>
            <w:r>
              <w:rPr>
                <w:sz w:val="18"/>
              </w:rPr>
              <w:t xml:space="preserve">):  </w:t>
            </w:r>
          </w:p>
          <w:p w14:paraId="38A02F37" w14:textId="43133A93"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4401D8E" w14:textId="15212765" w:rsidR="006D0F31" w:rsidRDefault="00001E69" w:rsidP="00D1111C">
            <w:pPr>
              <w:pStyle w:val="BodyText"/>
              <w:spacing w:beforeLines="10" w:before="24" w:afterLines="10" w:after="24" w:line="240" w:lineRule="auto"/>
              <w:jc w:val="left"/>
              <w:rPr>
                <w:sz w:val="18"/>
              </w:rPr>
            </w:pPr>
            <w:r>
              <w:rPr>
                <w:sz w:val="18"/>
              </w:rPr>
              <w:t>Date of issue</w:t>
            </w:r>
            <w:r w:rsidRPr="000F0AD1">
              <w:rPr>
                <w:sz w:val="18"/>
              </w:rPr>
              <w:t xml:space="preserve">:  </w:t>
            </w:r>
            <w:r w:rsidR="00E1066C" w:rsidRPr="000F0AD1">
              <w:rPr>
                <w:sz w:val="18"/>
                <w:szCs w:val="18"/>
              </w:rPr>
              <w:t>YYYY-MM-DD</w:t>
            </w:r>
          </w:p>
          <w:p w14:paraId="5ABAC2DA" w14:textId="53E50C9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1DFA323A"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18378DAF" w14:textId="5962EC61" w:rsidR="006D0F31" w:rsidRDefault="00001E69" w:rsidP="00D1111C">
            <w:pPr>
              <w:pStyle w:val="BodyText"/>
              <w:spacing w:beforeLines="10" w:before="24" w:afterLines="10" w:after="24" w:line="240" w:lineRule="auto"/>
              <w:jc w:val="left"/>
              <w:rPr>
                <w:sz w:val="18"/>
                <w:szCs w:val="18"/>
              </w:rPr>
            </w:pPr>
            <w:r w:rsidRPr="00A877A7">
              <w:rPr>
                <w:sz w:val="18"/>
                <w:szCs w:val="18"/>
              </w:rPr>
              <w:t xml:space="preserve">Date of birth:  </w:t>
            </w:r>
            <w:r w:rsidR="00E1066C" w:rsidRPr="00E1066C">
              <w:rPr>
                <w:sz w:val="18"/>
                <w:szCs w:val="18"/>
                <w:shd w:val="clear" w:color="auto" w:fill="FFFFFF" w:themeFill="background1"/>
              </w:rPr>
              <w:t>YYYY-MM-DD</w:t>
            </w:r>
          </w:p>
          <w:p w14:paraId="264343B9" w14:textId="61A6DC6B"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D89DF2E" w14:textId="77777777" w:rsidR="006D0F31" w:rsidRDefault="00001E69" w:rsidP="00D1111C">
            <w:pPr>
              <w:pStyle w:val="BodyText"/>
              <w:spacing w:beforeLines="10" w:before="24" w:afterLines="10" w:after="24" w:line="240" w:lineRule="auto"/>
              <w:jc w:val="left"/>
              <w:rPr>
                <w:sz w:val="18"/>
              </w:rPr>
            </w:pPr>
            <w:r>
              <w:rPr>
                <w:sz w:val="18"/>
              </w:rPr>
              <w:t xml:space="preserve">Place of issue: </w:t>
            </w:r>
          </w:p>
          <w:p w14:paraId="2D43D2C9" w14:textId="1A91CCD4"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6BFF6585"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2265A04E" w14:textId="77777777" w:rsidR="006D0F31" w:rsidRDefault="00001E69" w:rsidP="00D1111C">
            <w:pPr>
              <w:pStyle w:val="BodyText"/>
              <w:spacing w:beforeLines="10" w:before="24" w:afterLines="10" w:after="24" w:line="240" w:lineRule="auto"/>
              <w:jc w:val="left"/>
              <w:rPr>
                <w:sz w:val="18"/>
                <w:szCs w:val="18"/>
              </w:rPr>
            </w:pPr>
            <w:r w:rsidRPr="00A877A7">
              <w:rPr>
                <w:sz w:val="18"/>
                <w:szCs w:val="18"/>
              </w:rPr>
              <w:t xml:space="preserve">Place of birth: </w:t>
            </w:r>
          </w:p>
          <w:p w14:paraId="2FC3A3E2" w14:textId="34A1AE0C"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F72DCE1" w14:textId="0E9AB6AA" w:rsidR="006D0F31" w:rsidRDefault="00001E69" w:rsidP="00D1111C">
            <w:pPr>
              <w:pStyle w:val="BodyText"/>
              <w:spacing w:beforeLines="10" w:before="24" w:afterLines="10" w:after="24" w:line="240" w:lineRule="auto"/>
              <w:jc w:val="left"/>
              <w:rPr>
                <w:sz w:val="18"/>
              </w:rPr>
            </w:pPr>
            <w:r>
              <w:rPr>
                <w:sz w:val="18"/>
              </w:rPr>
              <w:t xml:space="preserve">Valid until:  </w:t>
            </w:r>
            <w:r w:rsidR="00E1066C" w:rsidRPr="00E1066C">
              <w:rPr>
                <w:sz w:val="18"/>
                <w:szCs w:val="18"/>
                <w:shd w:val="clear" w:color="auto" w:fill="FFFFFF" w:themeFill="background1"/>
              </w:rPr>
              <w:t>YYYY-MM-DD</w:t>
            </w:r>
          </w:p>
          <w:p w14:paraId="7490A463" w14:textId="1854F72A" w:rsidR="00A877A7" w:rsidRPr="00A877A7" w:rsidRDefault="00A877A7" w:rsidP="00D1111C">
            <w:pPr>
              <w:pStyle w:val="BodyText"/>
              <w:spacing w:beforeLines="10" w:before="24" w:afterLines="10" w:after="24" w:line="240" w:lineRule="auto"/>
              <w:jc w:val="left"/>
              <w:rPr>
                <w:sz w:val="18"/>
                <w:szCs w:val="18"/>
              </w:rPr>
            </w:pPr>
          </w:p>
        </w:tc>
      </w:tr>
      <w:tr w:rsidR="00255312" w:rsidRPr="00D1111C" w14:paraId="245AC3A2" w14:textId="77777777" w:rsidTr="006A67B9">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ACAE25D" w14:textId="7BD0E953" w:rsidR="00255312" w:rsidRPr="00D1111C" w:rsidRDefault="00255312" w:rsidP="00967809">
            <w:pPr>
              <w:pStyle w:val="BodyText"/>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0231D7" w:rsidRPr="00A877A7" w14:paraId="15D649C4" w14:textId="77777777" w:rsidTr="00EC423D">
        <w:trPr>
          <w:cantSplit/>
        </w:trPr>
        <w:tc>
          <w:tcPr>
            <w:tcW w:w="9341" w:type="dxa"/>
            <w:gridSpan w:val="9"/>
            <w:tcBorders>
              <w:top w:val="single" w:sz="8" w:space="0" w:color="auto"/>
              <w:left w:val="single" w:sz="12" w:space="0" w:color="auto"/>
              <w:bottom w:val="single" w:sz="4" w:space="0" w:color="auto"/>
              <w:right w:val="single" w:sz="12" w:space="0" w:color="auto"/>
            </w:tcBorders>
          </w:tcPr>
          <w:p w14:paraId="2A5EE725" w14:textId="478BC2BE" w:rsidR="000231D7" w:rsidRPr="00E1066C" w:rsidRDefault="000231D7" w:rsidP="00E1066C">
            <w:pPr>
              <w:pStyle w:val="BodyText"/>
              <w:spacing w:beforeLines="10" w:before="24" w:afterLines="10" w:after="24" w:line="240" w:lineRule="auto"/>
              <w:jc w:val="left"/>
              <w:rPr>
                <w:sz w:val="18"/>
              </w:rPr>
            </w:pPr>
            <w:r>
              <w:rPr>
                <w:sz w:val="18"/>
              </w:rPr>
              <w:t xml:space="preserve">Institute name: </w:t>
            </w:r>
          </w:p>
        </w:tc>
      </w:tr>
      <w:tr w:rsidR="000231D7" w:rsidRPr="00A877A7" w14:paraId="2E89F1A6"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542BC74F" w14:textId="395E572D" w:rsidR="000231D7" w:rsidRPr="00A877A7" w:rsidRDefault="000231D7" w:rsidP="00E1066C">
            <w:pPr>
              <w:pStyle w:val="BodyText"/>
              <w:spacing w:beforeLines="10" w:before="24" w:afterLines="10" w:after="24" w:line="240" w:lineRule="auto"/>
              <w:jc w:val="left"/>
              <w:rPr>
                <w:sz w:val="18"/>
                <w:szCs w:val="18"/>
              </w:rPr>
            </w:pPr>
            <w:r>
              <w:rPr>
                <w:sz w:val="18"/>
                <w:szCs w:val="18"/>
              </w:rPr>
              <w:t>Institute address:</w:t>
            </w:r>
          </w:p>
        </w:tc>
      </w:tr>
      <w:tr w:rsidR="000231D7" w:rsidRPr="00A877A7" w14:paraId="632B1600"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5E830386" w14:textId="282E718D"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PO Box: </w:t>
            </w:r>
          </w:p>
        </w:tc>
      </w:tr>
      <w:tr w:rsidR="000231D7" w:rsidRPr="00A877A7" w14:paraId="01853C8E"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03056877" w14:textId="0EDF50E1"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Zip Code:  </w:t>
            </w:r>
          </w:p>
        </w:tc>
      </w:tr>
      <w:tr w:rsidR="000231D7" w:rsidRPr="00A877A7" w14:paraId="375D1D0A"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7BA656CE" w14:textId="53D0DDF1"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Town/City:  </w:t>
            </w:r>
          </w:p>
        </w:tc>
      </w:tr>
      <w:tr w:rsidR="000231D7" w:rsidRPr="00A877A7" w14:paraId="4D5006A2"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63945A10" w14:textId="44E30202"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State:  </w:t>
            </w:r>
          </w:p>
        </w:tc>
      </w:tr>
      <w:tr w:rsidR="000231D7" w:rsidRPr="00A877A7" w14:paraId="7C307E69"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591E585B" w14:textId="538C353B"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Country:  </w:t>
            </w:r>
          </w:p>
        </w:tc>
      </w:tr>
      <w:tr w:rsidR="00843452" w:rsidRPr="00A877A7" w14:paraId="62E3DDCA"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08B6ABA7" w14:textId="17FC216E" w:rsidR="00843452" w:rsidRPr="00A877A7" w:rsidRDefault="00843452" w:rsidP="00D1111C">
            <w:pPr>
              <w:pStyle w:val="BodyText"/>
              <w:spacing w:beforeLines="10" w:before="24" w:afterLines="10" w:after="24" w:line="240" w:lineRule="auto"/>
              <w:jc w:val="left"/>
              <w:rPr>
                <w:sz w:val="18"/>
                <w:szCs w:val="18"/>
              </w:rPr>
            </w:pPr>
            <w:r>
              <w:rPr>
                <w:sz w:val="18"/>
                <w:szCs w:val="18"/>
              </w:rPr>
              <w:t>Telephones (including country/city codes):</w:t>
            </w:r>
            <w:r w:rsidRPr="00A877A7">
              <w:rPr>
                <w:sz w:val="18"/>
                <w:szCs w:val="18"/>
              </w:rPr>
              <w:t xml:space="preserve"> </w:t>
            </w:r>
          </w:p>
        </w:tc>
      </w:tr>
      <w:tr w:rsidR="00E1066C" w:rsidRPr="00A877A7" w14:paraId="5CDFD94B" w14:textId="77777777" w:rsidTr="00B10C3E">
        <w:trPr>
          <w:cantSplit/>
          <w:trHeight w:val="751"/>
        </w:trPr>
        <w:tc>
          <w:tcPr>
            <w:tcW w:w="9341" w:type="dxa"/>
            <w:gridSpan w:val="9"/>
            <w:tcBorders>
              <w:top w:val="single" w:sz="4" w:space="0" w:color="auto"/>
              <w:left w:val="single" w:sz="12" w:space="0" w:color="auto"/>
              <w:right w:val="single" w:sz="12" w:space="0" w:color="auto"/>
            </w:tcBorders>
          </w:tcPr>
          <w:p w14:paraId="0043A102" w14:textId="13EF047F" w:rsidR="00E1066C" w:rsidRDefault="00E1066C" w:rsidP="00843452">
            <w:pPr>
              <w:pStyle w:val="BodyText"/>
              <w:spacing w:beforeLines="10" w:before="24" w:afterLines="10" w:after="24" w:line="240" w:lineRule="auto"/>
              <w:jc w:val="left"/>
              <w:rPr>
                <w:sz w:val="18"/>
              </w:rPr>
            </w:pPr>
            <w:r>
              <w:rPr>
                <w:sz w:val="18"/>
                <w:szCs w:val="18"/>
              </w:rPr>
              <w:t xml:space="preserve">Office: </w:t>
            </w:r>
          </w:p>
          <w:p w14:paraId="4E9B2B2D" w14:textId="77777777" w:rsidR="00E1066C" w:rsidRDefault="00E1066C" w:rsidP="00843452">
            <w:pPr>
              <w:pStyle w:val="BodyText"/>
              <w:spacing w:beforeLines="10" w:before="24" w:afterLines="10" w:after="24" w:line="240" w:lineRule="auto"/>
              <w:jc w:val="left"/>
              <w:rPr>
                <w:sz w:val="18"/>
                <w:szCs w:val="18"/>
              </w:rPr>
            </w:pPr>
            <w:r>
              <w:rPr>
                <w:sz w:val="18"/>
                <w:szCs w:val="18"/>
              </w:rPr>
              <w:t xml:space="preserve">Home:  </w:t>
            </w:r>
          </w:p>
          <w:p w14:paraId="3DEA3429" w14:textId="31D43132" w:rsidR="00E1066C" w:rsidRDefault="00E1066C" w:rsidP="00843452">
            <w:pPr>
              <w:pStyle w:val="BodyText"/>
              <w:spacing w:beforeLines="10" w:before="24" w:afterLines="10" w:after="24" w:line="240" w:lineRule="auto"/>
              <w:jc w:val="left"/>
              <w:rPr>
                <w:sz w:val="18"/>
                <w:szCs w:val="18"/>
              </w:rPr>
            </w:pPr>
            <w:r>
              <w:rPr>
                <w:sz w:val="18"/>
                <w:szCs w:val="18"/>
              </w:rPr>
              <w:t xml:space="preserve">Cellular: </w:t>
            </w:r>
          </w:p>
        </w:tc>
      </w:tr>
      <w:tr w:rsidR="00E1066C" w:rsidRPr="00A877A7" w14:paraId="7895FED6" w14:textId="77777777" w:rsidTr="008429EE">
        <w:trPr>
          <w:cantSplit/>
          <w:trHeight w:val="520"/>
        </w:trPr>
        <w:tc>
          <w:tcPr>
            <w:tcW w:w="9341" w:type="dxa"/>
            <w:gridSpan w:val="9"/>
            <w:tcBorders>
              <w:top w:val="single" w:sz="4" w:space="0" w:color="auto"/>
              <w:left w:val="single" w:sz="12" w:space="0" w:color="auto"/>
              <w:right w:val="single" w:sz="12" w:space="0" w:color="auto"/>
            </w:tcBorders>
          </w:tcPr>
          <w:p w14:paraId="3A905026" w14:textId="77777777" w:rsidR="00E1066C" w:rsidRPr="00A877A7" w:rsidRDefault="00E1066C" w:rsidP="00843452">
            <w:pPr>
              <w:pStyle w:val="BodyText"/>
              <w:spacing w:beforeLines="10" w:before="24" w:afterLines="10" w:after="24" w:line="240" w:lineRule="auto"/>
              <w:jc w:val="left"/>
              <w:rPr>
                <w:sz w:val="18"/>
                <w:szCs w:val="18"/>
              </w:rPr>
            </w:pPr>
            <w:r>
              <w:rPr>
                <w:sz w:val="18"/>
                <w:szCs w:val="18"/>
              </w:rPr>
              <w:t xml:space="preserve">Work email:    </w:t>
            </w:r>
          </w:p>
          <w:p w14:paraId="19AC0DB1" w14:textId="4D5F8517" w:rsidR="00E1066C" w:rsidRPr="00A877A7" w:rsidRDefault="00E1066C" w:rsidP="00D1111C">
            <w:pPr>
              <w:pStyle w:val="BodyText"/>
              <w:spacing w:beforeLines="10" w:before="24" w:afterLines="10" w:after="24" w:line="240" w:lineRule="auto"/>
              <w:jc w:val="left"/>
              <w:rPr>
                <w:sz w:val="18"/>
                <w:szCs w:val="18"/>
              </w:rPr>
            </w:pPr>
            <w:r>
              <w:rPr>
                <w:sz w:val="18"/>
                <w:szCs w:val="18"/>
              </w:rPr>
              <w:t xml:space="preserve">Private email: </w:t>
            </w:r>
          </w:p>
        </w:tc>
      </w:tr>
      <w:tr w:rsidR="00843452" w:rsidRPr="00A877A7" w14:paraId="34563F60" w14:textId="77777777" w:rsidTr="00EC423D">
        <w:trPr>
          <w:cantSplit/>
        </w:trPr>
        <w:tc>
          <w:tcPr>
            <w:tcW w:w="9341" w:type="dxa"/>
            <w:gridSpan w:val="9"/>
            <w:tcBorders>
              <w:top w:val="single" w:sz="4" w:space="0" w:color="auto"/>
              <w:left w:val="single" w:sz="12" w:space="0" w:color="auto"/>
              <w:right w:val="single" w:sz="12" w:space="0" w:color="auto"/>
            </w:tcBorders>
          </w:tcPr>
          <w:p w14:paraId="653B7076" w14:textId="67CCB348" w:rsidR="00843452" w:rsidRPr="00A877A7" w:rsidRDefault="00843452" w:rsidP="00843452">
            <w:pPr>
              <w:pStyle w:val="BodyText"/>
              <w:spacing w:beforeLines="10" w:before="24" w:afterLines="10" w:after="24" w:line="240" w:lineRule="auto"/>
              <w:jc w:val="left"/>
              <w:rPr>
                <w:sz w:val="18"/>
                <w:szCs w:val="18"/>
              </w:rPr>
            </w:pPr>
            <w:r>
              <w:rPr>
                <w:sz w:val="18"/>
                <w:szCs w:val="18"/>
              </w:rPr>
              <w:t xml:space="preserve">Web:    </w:t>
            </w:r>
          </w:p>
        </w:tc>
      </w:tr>
      <w:tr w:rsidR="00A7646E" w:rsidRPr="00A877A7" w14:paraId="16E0A156" w14:textId="77777777" w:rsidTr="000B601E">
        <w:trPr>
          <w:cantSplit/>
        </w:trPr>
        <w:tc>
          <w:tcPr>
            <w:tcW w:w="9341" w:type="dxa"/>
            <w:gridSpan w:val="9"/>
            <w:tcBorders>
              <w:left w:val="single" w:sz="12" w:space="0" w:color="auto"/>
              <w:bottom w:val="single" w:sz="8" w:space="0" w:color="auto"/>
              <w:right w:val="single" w:sz="12" w:space="0" w:color="auto"/>
            </w:tcBorders>
          </w:tcPr>
          <w:p w14:paraId="43EA8442" w14:textId="3957FBA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2AF37707"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29A0D0D"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FE08C0" w:rsidRPr="006D0D7B" w14:paraId="7145A777"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592A1013" w14:textId="77777777" w:rsidR="00197F30" w:rsidRDefault="00197F30" w:rsidP="00D1111C">
            <w:pPr>
              <w:pStyle w:val="BodyText"/>
              <w:spacing w:beforeLines="10" w:before="24" w:afterLines="10" w:after="24" w:line="240" w:lineRule="auto"/>
              <w:jc w:val="left"/>
              <w:rPr>
                <w:b/>
                <w:sz w:val="18"/>
              </w:rPr>
            </w:pPr>
          </w:p>
          <w:p w14:paraId="3DB77C26" w14:textId="1B3FE3DD" w:rsidR="00FE08C0" w:rsidRPr="006D0D7B" w:rsidRDefault="00FE08C0" w:rsidP="00D1111C">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4820" w:type="dxa"/>
            <w:gridSpan w:val="6"/>
            <w:tcBorders>
              <w:top w:val="single" w:sz="2" w:space="0" w:color="auto"/>
              <w:left w:val="single" w:sz="2" w:space="0" w:color="auto"/>
              <w:bottom w:val="single" w:sz="2" w:space="0" w:color="auto"/>
              <w:right w:val="single" w:sz="12" w:space="0" w:color="auto"/>
            </w:tcBorders>
          </w:tcPr>
          <w:p w14:paraId="43229013" w14:textId="77777777" w:rsidR="00197F30" w:rsidRDefault="00197F30" w:rsidP="00D1111C">
            <w:pPr>
              <w:pStyle w:val="BodyText"/>
              <w:spacing w:beforeLines="10" w:before="24" w:afterLines="10" w:after="24" w:line="240" w:lineRule="auto"/>
              <w:jc w:val="left"/>
              <w:rPr>
                <w:b/>
                <w:sz w:val="18"/>
                <w:szCs w:val="18"/>
              </w:rPr>
            </w:pPr>
          </w:p>
          <w:p w14:paraId="1FFE13AD" w14:textId="77777777" w:rsidR="00FE08C0" w:rsidRPr="00FE08C0" w:rsidRDefault="00FE08C0" w:rsidP="00D1111C">
            <w:pPr>
              <w:pStyle w:val="BodyText"/>
              <w:spacing w:beforeLines="10" w:before="24" w:afterLines="10" w:after="24" w:line="240" w:lineRule="auto"/>
              <w:jc w:val="left"/>
              <w:rPr>
                <w:b/>
                <w:sz w:val="18"/>
                <w:szCs w:val="18"/>
              </w:rPr>
            </w:pPr>
            <w:r w:rsidRPr="00FE08C0">
              <w:rPr>
                <w:b/>
                <w:sz w:val="18"/>
                <w:szCs w:val="18"/>
              </w:rPr>
              <w:t>Description:</w:t>
            </w:r>
          </w:p>
        </w:tc>
      </w:tr>
      <w:tr w:rsidR="00FE08C0" w:rsidRPr="006D0D7B" w14:paraId="12FC8723"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80"/>
              <w:gridCol w:w="706"/>
              <w:gridCol w:w="700"/>
              <w:gridCol w:w="719"/>
            </w:tblGrid>
            <w:tr w:rsidR="00FE08C0" w14:paraId="2E355FA7" w14:textId="77777777" w:rsidTr="00CE3DF1">
              <w:tc>
                <w:tcPr>
                  <w:tcW w:w="2191" w:type="dxa"/>
                </w:tcPr>
                <w:p w14:paraId="18367559" w14:textId="77777777" w:rsidR="00FE08C0" w:rsidRPr="00FE08C0" w:rsidRDefault="00FE08C0" w:rsidP="00D1111C">
                  <w:pPr>
                    <w:pStyle w:val="BodyText"/>
                    <w:spacing w:beforeLines="10" w:before="24" w:afterLines="10" w:after="24" w:line="240" w:lineRule="auto"/>
                    <w:jc w:val="left"/>
                    <w:rPr>
                      <w:b/>
                      <w:sz w:val="16"/>
                    </w:rPr>
                  </w:pPr>
                  <w:r>
                    <w:rPr>
                      <w:b/>
                      <w:sz w:val="16"/>
                    </w:rPr>
                    <w:t>Language</w:t>
                  </w:r>
                </w:p>
              </w:tc>
              <w:tc>
                <w:tcPr>
                  <w:tcW w:w="707" w:type="dxa"/>
                </w:tcPr>
                <w:p w14:paraId="7C408735" w14:textId="77777777" w:rsidR="00FE08C0" w:rsidRPr="00FE08C0" w:rsidRDefault="00FE08C0" w:rsidP="00D1111C">
                  <w:pPr>
                    <w:pStyle w:val="BodyText"/>
                    <w:spacing w:beforeLines="10" w:before="24" w:afterLines="10" w:after="24" w:line="240" w:lineRule="auto"/>
                    <w:jc w:val="center"/>
                    <w:rPr>
                      <w:b/>
                      <w:sz w:val="16"/>
                    </w:rPr>
                  </w:pPr>
                  <w:r>
                    <w:rPr>
                      <w:b/>
                      <w:sz w:val="16"/>
                    </w:rPr>
                    <w:t>Speak</w:t>
                  </w:r>
                </w:p>
              </w:tc>
              <w:tc>
                <w:tcPr>
                  <w:tcW w:w="701" w:type="dxa"/>
                </w:tcPr>
                <w:p w14:paraId="528FFF14" w14:textId="77777777" w:rsidR="00FE08C0" w:rsidRPr="00FE08C0" w:rsidRDefault="00FE08C0" w:rsidP="00D1111C">
                  <w:pPr>
                    <w:pStyle w:val="BodyText"/>
                    <w:spacing w:beforeLines="10" w:before="24" w:afterLines="10" w:after="24" w:line="240" w:lineRule="auto"/>
                    <w:jc w:val="center"/>
                    <w:rPr>
                      <w:b/>
                      <w:sz w:val="16"/>
                    </w:rPr>
                  </w:pPr>
                  <w:r>
                    <w:rPr>
                      <w:b/>
                      <w:sz w:val="16"/>
                    </w:rPr>
                    <w:t>Read</w:t>
                  </w:r>
                </w:p>
              </w:tc>
              <w:tc>
                <w:tcPr>
                  <w:tcW w:w="720" w:type="dxa"/>
                </w:tcPr>
                <w:p w14:paraId="793981CC" w14:textId="77777777" w:rsidR="00FE08C0" w:rsidRPr="00FE08C0" w:rsidRDefault="00FE08C0" w:rsidP="00D1111C">
                  <w:pPr>
                    <w:pStyle w:val="BodyText"/>
                    <w:spacing w:beforeLines="10" w:before="24" w:afterLines="10" w:after="24" w:line="240" w:lineRule="auto"/>
                    <w:jc w:val="center"/>
                    <w:rPr>
                      <w:b/>
                      <w:sz w:val="16"/>
                    </w:rPr>
                  </w:pPr>
                  <w:r>
                    <w:rPr>
                      <w:b/>
                      <w:sz w:val="16"/>
                    </w:rPr>
                    <w:t>Write</w:t>
                  </w:r>
                </w:p>
              </w:tc>
            </w:tr>
            <w:tr w:rsidR="00CE3DF1" w14:paraId="4CB7D15C" w14:textId="77777777" w:rsidTr="00CE3DF1">
              <w:tc>
                <w:tcPr>
                  <w:tcW w:w="2191" w:type="dxa"/>
                </w:tcPr>
                <w:p w14:paraId="50A35CEA" w14:textId="40D7AC31" w:rsidR="00CE3DF1" w:rsidRPr="00FE08C0" w:rsidRDefault="00CE3DF1" w:rsidP="00CE3DF1">
                  <w:pPr>
                    <w:pStyle w:val="BodyText"/>
                    <w:spacing w:beforeLines="10" w:before="24" w:afterLines="10" w:after="24" w:line="240" w:lineRule="auto"/>
                    <w:jc w:val="left"/>
                    <w:rPr>
                      <w:sz w:val="16"/>
                    </w:rPr>
                  </w:pPr>
                </w:p>
              </w:tc>
              <w:tc>
                <w:tcPr>
                  <w:tcW w:w="707" w:type="dxa"/>
                </w:tcPr>
                <w:p w14:paraId="26304F48" w14:textId="4D8D4D34" w:rsidR="00CE3DF1" w:rsidRPr="00FE08C0" w:rsidRDefault="00CE3DF1" w:rsidP="00CE3DF1">
                  <w:pPr>
                    <w:pStyle w:val="BodyText"/>
                    <w:spacing w:beforeLines="10" w:before="24" w:afterLines="10" w:after="24" w:line="240" w:lineRule="auto"/>
                    <w:jc w:val="center"/>
                    <w:rPr>
                      <w:sz w:val="16"/>
                    </w:rPr>
                  </w:pPr>
                </w:p>
              </w:tc>
              <w:tc>
                <w:tcPr>
                  <w:tcW w:w="701" w:type="dxa"/>
                </w:tcPr>
                <w:p w14:paraId="265E4191" w14:textId="3FBCEAED" w:rsidR="00CE3DF1" w:rsidRDefault="00CE3DF1" w:rsidP="00CE3DF1"/>
              </w:tc>
              <w:tc>
                <w:tcPr>
                  <w:tcW w:w="720" w:type="dxa"/>
                </w:tcPr>
                <w:p w14:paraId="09062B4D" w14:textId="637CA46E" w:rsidR="00CE3DF1" w:rsidRDefault="00CE3DF1" w:rsidP="00CE3DF1"/>
              </w:tc>
            </w:tr>
            <w:tr w:rsidR="00CE3DF1" w14:paraId="1782D152" w14:textId="77777777" w:rsidTr="00CE3DF1">
              <w:tc>
                <w:tcPr>
                  <w:tcW w:w="2191" w:type="dxa"/>
                </w:tcPr>
                <w:p w14:paraId="42E78C97" w14:textId="6CF4AF94" w:rsidR="00CE3DF1" w:rsidRPr="00FE08C0" w:rsidRDefault="00CE3DF1" w:rsidP="00CE3DF1">
                  <w:pPr>
                    <w:pStyle w:val="BodyText"/>
                    <w:spacing w:beforeLines="10" w:before="24" w:afterLines="10" w:after="24" w:line="240" w:lineRule="auto"/>
                    <w:jc w:val="left"/>
                    <w:rPr>
                      <w:sz w:val="16"/>
                    </w:rPr>
                  </w:pPr>
                </w:p>
              </w:tc>
              <w:tc>
                <w:tcPr>
                  <w:tcW w:w="707" w:type="dxa"/>
                </w:tcPr>
                <w:p w14:paraId="48095259" w14:textId="4F46DF63" w:rsidR="00CE3DF1" w:rsidRPr="00FE08C0" w:rsidRDefault="00CE3DF1" w:rsidP="00CE3DF1">
                  <w:pPr>
                    <w:pStyle w:val="BodyText"/>
                    <w:spacing w:beforeLines="10" w:before="24" w:afterLines="10" w:after="24" w:line="240" w:lineRule="auto"/>
                    <w:jc w:val="center"/>
                    <w:rPr>
                      <w:sz w:val="16"/>
                    </w:rPr>
                  </w:pPr>
                </w:p>
              </w:tc>
              <w:tc>
                <w:tcPr>
                  <w:tcW w:w="701" w:type="dxa"/>
                </w:tcPr>
                <w:p w14:paraId="28A903D7" w14:textId="672D4898" w:rsidR="00CE3DF1" w:rsidRDefault="00CE3DF1" w:rsidP="00CE3DF1"/>
              </w:tc>
              <w:tc>
                <w:tcPr>
                  <w:tcW w:w="720" w:type="dxa"/>
                </w:tcPr>
                <w:p w14:paraId="77050AF8" w14:textId="2CF5A7A6" w:rsidR="00CE3DF1" w:rsidRDefault="00CE3DF1" w:rsidP="00CE3DF1"/>
              </w:tc>
            </w:tr>
            <w:tr w:rsidR="00CE3DF1" w14:paraId="572818D5" w14:textId="77777777" w:rsidTr="00CE3DF1">
              <w:tc>
                <w:tcPr>
                  <w:tcW w:w="2191" w:type="dxa"/>
                </w:tcPr>
                <w:p w14:paraId="10A4E8C5" w14:textId="6A0D7EFA" w:rsidR="00CE3DF1" w:rsidRPr="00FE08C0" w:rsidRDefault="00CE3DF1" w:rsidP="00CE3DF1">
                  <w:pPr>
                    <w:pStyle w:val="BodyText"/>
                    <w:spacing w:beforeLines="10" w:before="24" w:afterLines="10" w:after="24" w:line="240" w:lineRule="auto"/>
                    <w:jc w:val="left"/>
                    <w:rPr>
                      <w:sz w:val="16"/>
                    </w:rPr>
                  </w:pPr>
                </w:p>
              </w:tc>
              <w:tc>
                <w:tcPr>
                  <w:tcW w:w="707" w:type="dxa"/>
                </w:tcPr>
                <w:p w14:paraId="218286F7" w14:textId="1CA110C8" w:rsidR="00CE3DF1" w:rsidRPr="00FE08C0" w:rsidRDefault="00CE3DF1" w:rsidP="00CE3DF1">
                  <w:pPr>
                    <w:pStyle w:val="BodyText"/>
                    <w:spacing w:beforeLines="10" w:before="24" w:afterLines="10" w:after="24" w:line="240" w:lineRule="auto"/>
                    <w:jc w:val="center"/>
                    <w:rPr>
                      <w:sz w:val="16"/>
                    </w:rPr>
                  </w:pPr>
                </w:p>
              </w:tc>
              <w:tc>
                <w:tcPr>
                  <w:tcW w:w="701" w:type="dxa"/>
                </w:tcPr>
                <w:p w14:paraId="27806A74" w14:textId="71D53D64" w:rsidR="00CE3DF1" w:rsidRDefault="00CE3DF1" w:rsidP="00CE3DF1"/>
              </w:tc>
              <w:tc>
                <w:tcPr>
                  <w:tcW w:w="720" w:type="dxa"/>
                </w:tcPr>
                <w:p w14:paraId="0480AAE0" w14:textId="0200C013" w:rsidR="00CE3DF1" w:rsidRDefault="00CE3DF1" w:rsidP="00CE3DF1"/>
              </w:tc>
            </w:tr>
            <w:tr w:rsidR="00CE3DF1" w14:paraId="547D1E5F" w14:textId="77777777" w:rsidTr="00CE3DF1">
              <w:tc>
                <w:tcPr>
                  <w:tcW w:w="2191" w:type="dxa"/>
                </w:tcPr>
                <w:p w14:paraId="384D8BD4" w14:textId="63684C7A" w:rsidR="00CE3DF1" w:rsidRPr="00FE08C0" w:rsidRDefault="00CE3DF1" w:rsidP="00CE3DF1">
                  <w:pPr>
                    <w:pStyle w:val="BodyText"/>
                    <w:spacing w:beforeLines="10" w:before="24" w:afterLines="10" w:after="24" w:line="240" w:lineRule="auto"/>
                    <w:jc w:val="left"/>
                    <w:rPr>
                      <w:sz w:val="16"/>
                    </w:rPr>
                  </w:pPr>
                </w:p>
              </w:tc>
              <w:tc>
                <w:tcPr>
                  <w:tcW w:w="707" w:type="dxa"/>
                </w:tcPr>
                <w:p w14:paraId="11FA25CD" w14:textId="56C51FF8" w:rsidR="00CE3DF1" w:rsidRPr="00FE08C0" w:rsidRDefault="00CE3DF1" w:rsidP="00CE3DF1">
                  <w:pPr>
                    <w:pStyle w:val="BodyText"/>
                    <w:spacing w:beforeLines="10" w:before="24" w:afterLines="10" w:after="24" w:line="240" w:lineRule="auto"/>
                    <w:jc w:val="center"/>
                    <w:rPr>
                      <w:sz w:val="16"/>
                    </w:rPr>
                  </w:pPr>
                </w:p>
              </w:tc>
              <w:tc>
                <w:tcPr>
                  <w:tcW w:w="701" w:type="dxa"/>
                </w:tcPr>
                <w:p w14:paraId="4488DE86" w14:textId="34E1D56A" w:rsidR="00CE3DF1" w:rsidRDefault="00CE3DF1" w:rsidP="00CE3DF1"/>
              </w:tc>
              <w:tc>
                <w:tcPr>
                  <w:tcW w:w="720" w:type="dxa"/>
                </w:tcPr>
                <w:p w14:paraId="51CD853C" w14:textId="22CD311C" w:rsidR="00CE3DF1" w:rsidRDefault="00CE3DF1" w:rsidP="00CE3DF1"/>
              </w:tc>
            </w:tr>
          </w:tbl>
          <w:p w14:paraId="5F02F89A" w14:textId="77777777" w:rsidR="00FE08C0" w:rsidRPr="006D0D7B" w:rsidRDefault="00FE08C0" w:rsidP="00D1111C">
            <w:pPr>
              <w:pStyle w:val="BodyText"/>
              <w:spacing w:beforeLines="10" w:before="24" w:afterLines="10" w:after="24" w:line="240" w:lineRule="auto"/>
              <w:jc w:val="left"/>
              <w:rPr>
                <w:sz w:val="18"/>
              </w:rPr>
            </w:pPr>
          </w:p>
        </w:tc>
        <w:tc>
          <w:tcPr>
            <w:tcW w:w="1682" w:type="dxa"/>
            <w:tcBorders>
              <w:top w:val="single" w:sz="2" w:space="0" w:color="auto"/>
              <w:left w:val="single" w:sz="2" w:space="0" w:color="auto"/>
              <w:bottom w:val="single" w:sz="2" w:space="0" w:color="auto"/>
            </w:tcBorders>
          </w:tcPr>
          <w:p w14:paraId="100820D6"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22E07302"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17A8CF39"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138" w:type="dxa"/>
            <w:gridSpan w:val="5"/>
            <w:tcBorders>
              <w:top w:val="single" w:sz="2" w:space="0" w:color="auto"/>
              <w:left w:val="single" w:sz="2" w:space="0" w:color="auto"/>
              <w:bottom w:val="single" w:sz="2" w:space="0" w:color="auto"/>
              <w:right w:val="single" w:sz="12" w:space="0" w:color="auto"/>
            </w:tcBorders>
          </w:tcPr>
          <w:p w14:paraId="422279BA" w14:textId="77777777"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14:paraId="3FA49B01" w14:textId="77777777"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28DB4550" w14:textId="77777777" w:rsid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p w14:paraId="7EFEE0A1" w14:textId="77777777" w:rsidR="007628B7" w:rsidRPr="00FE08C0" w:rsidRDefault="007628B7" w:rsidP="00D1111C">
            <w:pPr>
              <w:pStyle w:val="BodyText"/>
              <w:spacing w:beforeLines="10" w:before="24" w:afterLines="10" w:after="24" w:line="240" w:lineRule="auto"/>
              <w:jc w:val="left"/>
              <w:rPr>
                <w:sz w:val="16"/>
                <w:szCs w:val="18"/>
              </w:rPr>
            </w:pPr>
          </w:p>
        </w:tc>
      </w:tr>
      <w:tr w:rsidR="009539B8" w:rsidRPr="00D1111C" w14:paraId="2DD1B751"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CD90CEC"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14:paraId="38391257"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61726262" w14:textId="60E8F144" w:rsidR="003760B1" w:rsidRDefault="006D0D7B"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14:paraId="7C354023" w14:textId="62B1FAA2" w:rsidR="006D0D7B" w:rsidRPr="009539B8" w:rsidRDefault="006D0D7B" w:rsidP="00D1111C">
            <w:pPr>
              <w:pStyle w:val="BodyText"/>
              <w:spacing w:beforeLines="10" w:before="24" w:afterLines="10" w:after="24" w:line="240" w:lineRule="auto"/>
              <w:jc w:val="left"/>
              <w:rPr>
                <w:sz w:val="18"/>
              </w:rPr>
            </w:pPr>
          </w:p>
        </w:tc>
        <w:tc>
          <w:tcPr>
            <w:tcW w:w="4820" w:type="dxa"/>
            <w:gridSpan w:val="6"/>
            <w:tcBorders>
              <w:top w:val="single" w:sz="8" w:space="0" w:color="auto"/>
              <w:left w:val="single" w:sz="2" w:space="0" w:color="auto"/>
              <w:bottom w:val="single" w:sz="2" w:space="0" w:color="auto"/>
              <w:right w:val="single" w:sz="12" w:space="0" w:color="auto"/>
            </w:tcBorders>
          </w:tcPr>
          <w:p w14:paraId="21EA6631" w14:textId="77777777" w:rsidR="003760B1" w:rsidRDefault="006D0D7B" w:rsidP="00D1111C">
            <w:pPr>
              <w:pStyle w:val="BodyText"/>
              <w:spacing w:beforeLines="10" w:before="24" w:afterLines="10" w:after="24" w:line="240" w:lineRule="auto"/>
              <w:jc w:val="left"/>
              <w:rPr>
                <w:sz w:val="18"/>
                <w:szCs w:val="18"/>
              </w:rPr>
            </w:pPr>
            <w:r>
              <w:rPr>
                <w:sz w:val="18"/>
                <w:szCs w:val="18"/>
              </w:rPr>
              <w:t xml:space="preserve">Institution:  </w:t>
            </w:r>
          </w:p>
          <w:p w14:paraId="385F39CC" w14:textId="54B28E14" w:rsidR="006D0D7B" w:rsidRPr="00A877A7" w:rsidRDefault="006D0D7B" w:rsidP="00D1111C">
            <w:pPr>
              <w:pStyle w:val="BodyText"/>
              <w:spacing w:beforeLines="10" w:before="24" w:afterLines="10" w:after="24" w:line="240" w:lineRule="auto"/>
              <w:jc w:val="left"/>
              <w:rPr>
                <w:sz w:val="18"/>
                <w:szCs w:val="18"/>
              </w:rPr>
            </w:pPr>
          </w:p>
        </w:tc>
      </w:tr>
      <w:tr w:rsidR="006D0D7B" w:rsidRPr="006D0D7B" w14:paraId="4E8EB5C3"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081552C" w14:textId="10CF3FC4" w:rsidR="003760B1" w:rsidRDefault="00176CE2" w:rsidP="00D1111C">
            <w:pPr>
              <w:pStyle w:val="BodyText"/>
              <w:spacing w:beforeLines="10" w:before="24" w:afterLines="10" w:after="24" w:line="240" w:lineRule="auto"/>
              <w:jc w:val="left"/>
              <w:rPr>
                <w:sz w:val="18"/>
              </w:rPr>
            </w:pPr>
            <w:r>
              <w:rPr>
                <w:sz w:val="18"/>
              </w:rPr>
              <w:t xml:space="preserve">(Anticipated) Graduation date:  </w:t>
            </w:r>
            <w:r w:rsidR="00E1066C" w:rsidRPr="00E1066C">
              <w:rPr>
                <w:sz w:val="18"/>
                <w:szCs w:val="18"/>
                <w:shd w:val="clear" w:color="auto" w:fill="FFFFFF" w:themeFill="background1"/>
              </w:rPr>
              <w:t>YYYY-MM</w:t>
            </w:r>
          </w:p>
          <w:p w14:paraId="7CAD29FC" w14:textId="7E43F9B3" w:rsidR="006D0D7B" w:rsidRPr="006D0D7B" w:rsidRDefault="006D0D7B" w:rsidP="00D1111C">
            <w:pPr>
              <w:pStyle w:val="BodyText"/>
              <w:spacing w:beforeLines="10" w:before="24" w:afterLines="10" w:after="24" w:line="240" w:lineRule="auto"/>
              <w:jc w:val="left"/>
              <w:rPr>
                <w:sz w:val="18"/>
              </w:rPr>
            </w:pPr>
          </w:p>
        </w:tc>
        <w:tc>
          <w:tcPr>
            <w:tcW w:w="2407" w:type="dxa"/>
            <w:gridSpan w:val="3"/>
            <w:tcBorders>
              <w:top w:val="single" w:sz="2" w:space="0" w:color="auto"/>
              <w:left w:val="single" w:sz="2" w:space="0" w:color="auto"/>
              <w:bottom w:val="single" w:sz="2" w:space="0" w:color="auto"/>
              <w:right w:val="single" w:sz="2" w:space="0" w:color="auto"/>
            </w:tcBorders>
          </w:tcPr>
          <w:p w14:paraId="1A30A0D0" w14:textId="77777777" w:rsidR="003760B1" w:rsidRDefault="006D0D7B" w:rsidP="00D1111C">
            <w:pPr>
              <w:pStyle w:val="BodyText"/>
              <w:spacing w:beforeLines="10" w:before="24" w:afterLines="10" w:after="24" w:line="240" w:lineRule="auto"/>
              <w:jc w:val="left"/>
              <w:rPr>
                <w:sz w:val="18"/>
                <w:szCs w:val="18"/>
              </w:rPr>
            </w:pPr>
            <w:r>
              <w:rPr>
                <w:sz w:val="18"/>
                <w:szCs w:val="18"/>
              </w:rPr>
              <w:t xml:space="preserve">Institution city: </w:t>
            </w:r>
          </w:p>
          <w:p w14:paraId="5695F8BE" w14:textId="6101697C" w:rsidR="006D0D7B" w:rsidRPr="006D0D7B" w:rsidRDefault="006D0D7B" w:rsidP="00D1111C">
            <w:pPr>
              <w:pStyle w:val="BodyText"/>
              <w:spacing w:beforeLines="10" w:before="24" w:afterLines="10" w:after="24" w:line="240" w:lineRule="auto"/>
              <w:jc w:val="left"/>
              <w:rPr>
                <w:sz w:val="18"/>
                <w:szCs w:val="18"/>
              </w:rPr>
            </w:pPr>
          </w:p>
        </w:tc>
        <w:tc>
          <w:tcPr>
            <w:tcW w:w="2413" w:type="dxa"/>
            <w:gridSpan w:val="3"/>
            <w:tcBorders>
              <w:top w:val="single" w:sz="2" w:space="0" w:color="auto"/>
              <w:left w:val="single" w:sz="2" w:space="0" w:color="auto"/>
              <w:bottom w:val="single" w:sz="2" w:space="0" w:color="auto"/>
              <w:right w:val="single" w:sz="12" w:space="0" w:color="auto"/>
            </w:tcBorders>
          </w:tcPr>
          <w:p w14:paraId="52747F2B" w14:textId="77777777" w:rsidR="003760B1" w:rsidRDefault="006D0D7B" w:rsidP="003760B1">
            <w:pPr>
              <w:pStyle w:val="BodyText"/>
              <w:spacing w:beforeLines="10" w:before="24" w:afterLines="10" w:after="24" w:line="240" w:lineRule="auto"/>
              <w:jc w:val="left"/>
              <w:rPr>
                <w:sz w:val="18"/>
                <w:szCs w:val="18"/>
              </w:rPr>
            </w:pPr>
            <w:r>
              <w:rPr>
                <w:sz w:val="18"/>
                <w:szCs w:val="18"/>
              </w:rPr>
              <w:t xml:space="preserve">Institution country: </w:t>
            </w:r>
          </w:p>
          <w:p w14:paraId="5A3F6EE9" w14:textId="0E389A2F" w:rsidR="006D0D7B" w:rsidRPr="006D0D7B" w:rsidRDefault="006D0D7B" w:rsidP="003760B1">
            <w:pPr>
              <w:pStyle w:val="BodyText"/>
              <w:spacing w:beforeLines="10" w:before="24" w:afterLines="10" w:after="24" w:line="240" w:lineRule="auto"/>
              <w:jc w:val="left"/>
              <w:rPr>
                <w:sz w:val="18"/>
                <w:szCs w:val="18"/>
              </w:rPr>
            </w:pPr>
          </w:p>
        </w:tc>
      </w:tr>
      <w:tr w:rsidR="002D6D80" w:rsidRPr="006D0D7B" w14:paraId="538F32B2"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53DFE0DE" w14:textId="77777777" w:rsidR="000B601E"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p>
          <w:p w14:paraId="4EC2751F" w14:textId="3E6C2410" w:rsidR="006258DD" w:rsidRPr="006D0D7B" w:rsidRDefault="006258DD" w:rsidP="006258DD">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5140340"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Main course of study:  </w:t>
            </w:r>
          </w:p>
          <w:p w14:paraId="3BCD71B0" w14:textId="4BF62EBF" w:rsidR="002D6D80" w:rsidRDefault="002D6D80" w:rsidP="00D1111C">
            <w:pPr>
              <w:pStyle w:val="BodyText"/>
              <w:spacing w:beforeLines="10" w:before="24" w:afterLines="10" w:after="24" w:line="240" w:lineRule="auto"/>
              <w:jc w:val="left"/>
              <w:rPr>
                <w:sz w:val="18"/>
                <w:szCs w:val="18"/>
              </w:rPr>
            </w:pPr>
          </w:p>
        </w:tc>
      </w:tr>
      <w:tr w:rsidR="00176CE2" w:rsidRPr="006D0D7B" w14:paraId="71C5B145" w14:textId="77777777"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14:paraId="3798B4A0" w14:textId="77777777" w:rsidR="00176CE2"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14:paraId="78562F6B" w14:textId="77777777" w:rsidR="000B601E" w:rsidRDefault="00176CE2" w:rsidP="00D1111C">
            <w:pPr>
              <w:pStyle w:val="BodyText"/>
              <w:spacing w:beforeLines="10" w:before="24" w:afterLines="10" w:after="24" w:line="240" w:lineRule="auto"/>
              <w:jc w:val="left"/>
              <w:rPr>
                <w:sz w:val="18"/>
              </w:rPr>
            </w:pPr>
            <w:r>
              <w:rPr>
                <w:sz w:val="18"/>
              </w:rPr>
              <w:t xml:space="preserve">Specialization:  </w:t>
            </w:r>
          </w:p>
          <w:p w14:paraId="1D661F26" w14:textId="16F4E4B2" w:rsidR="00176CE2" w:rsidRDefault="00176CE2" w:rsidP="00D1111C">
            <w:pPr>
              <w:pStyle w:val="BodyText"/>
              <w:spacing w:beforeLines="10" w:before="24" w:afterLines="10" w:after="24" w:line="240" w:lineRule="auto"/>
              <w:jc w:val="left"/>
              <w:rPr>
                <w:sz w:val="18"/>
                <w:szCs w:val="18"/>
              </w:rPr>
            </w:pPr>
          </w:p>
        </w:tc>
      </w:tr>
      <w:tr w:rsidR="00176CE2" w:rsidRPr="00A877A7" w14:paraId="78659CD6" w14:textId="77777777" w:rsidTr="00843452">
        <w:trPr>
          <w:cantSplit/>
        </w:trPr>
        <w:tc>
          <w:tcPr>
            <w:tcW w:w="4521" w:type="dxa"/>
            <w:gridSpan w:val="3"/>
            <w:tcBorders>
              <w:left w:val="single" w:sz="12" w:space="0" w:color="auto"/>
              <w:bottom w:val="single" w:sz="2" w:space="0" w:color="auto"/>
              <w:right w:val="single" w:sz="2" w:space="0" w:color="auto"/>
            </w:tcBorders>
          </w:tcPr>
          <w:p w14:paraId="482E944F" w14:textId="24294470" w:rsidR="000B601E" w:rsidRDefault="00176CE2"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14:paraId="3DFC786F" w14:textId="2F09C076" w:rsidR="00176CE2" w:rsidRPr="009539B8" w:rsidRDefault="00176CE2" w:rsidP="00D1111C">
            <w:pPr>
              <w:pStyle w:val="BodyText"/>
              <w:spacing w:beforeLines="10" w:before="24" w:afterLines="10" w:after="24" w:line="240" w:lineRule="auto"/>
              <w:jc w:val="left"/>
              <w:rPr>
                <w:sz w:val="18"/>
              </w:rPr>
            </w:pPr>
          </w:p>
        </w:tc>
        <w:tc>
          <w:tcPr>
            <w:tcW w:w="4820" w:type="dxa"/>
            <w:gridSpan w:val="6"/>
            <w:tcBorders>
              <w:left w:val="single" w:sz="2" w:space="0" w:color="auto"/>
              <w:bottom w:val="single" w:sz="2" w:space="0" w:color="auto"/>
              <w:right w:val="single" w:sz="12" w:space="0" w:color="auto"/>
            </w:tcBorders>
          </w:tcPr>
          <w:p w14:paraId="19A51D15"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Institution:  </w:t>
            </w:r>
          </w:p>
          <w:p w14:paraId="6E59718A" w14:textId="6CC6854E" w:rsidR="00176CE2" w:rsidRPr="00A877A7" w:rsidRDefault="00176CE2" w:rsidP="00D1111C">
            <w:pPr>
              <w:pStyle w:val="BodyText"/>
              <w:spacing w:beforeLines="10" w:before="24" w:afterLines="10" w:after="24" w:line="240" w:lineRule="auto"/>
              <w:jc w:val="left"/>
              <w:rPr>
                <w:sz w:val="18"/>
                <w:szCs w:val="18"/>
              </w:rPr>
            </w:pPr>
          </w:p>
        </w:tc>
      </w:tr>
      <w:tr w:rsidR="00176CE2" w:rsidRPr="006D0D7B" w14:paraId="09334409"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6D3EB88C" w14:textId="18855B3C" w:rsidR="000B601E" w:rsidRDefault="00CE3DF1" w:rsidP="00D1111C">
            <w:pPr>
              <w:pStyle w:val="BodyText"/>
              <w:spacing w:beforeLines="10" w:before="24" w:afterLines="10" w:after="24" w:line="240" w:lineRule="auto"/>
              <w:jc w:val="left"/>
              <w:rPr>
                <w:sz w:val="18"/>
              </w:rPr>
            </w:pPr>
            <w:r>
              <w:rPr>
                <w:sz w:val="18"/>
              </w:rPr>
              <w:t xml:space="preserve">(Anticipated) Graduation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14:paraId="1A3AC7FA" w14:textId="3CAB73C7" w:rsidR="00176CE2" w:rsidRPr="006D0D7B" w:rsidRDefault="00176CE2" w:rsidP="00D1111C">
            <w:pPr>
              <w:pStyle w:val="BodyText"/>
              <w:spacing w:beforeLines="10" w:before="24" w:afterLines="10" w:after="24" w:line="240" w:lineRule="auto"/>
              <w:jc w:val="left"/>
              <w:rPr>
                <w:sz w:val="18"/>
              </w:rPr>
            </w:pPr>
          </w:p>
        </w:tc>
        <w:tc>
          <w:tcPr>
            <w:tcW w:w="2407" w:type="dxa"/>
            <w:gridSpan w:val="3"/>
            <w:tcBorders>
              <w:top w:val="single" w:sz="2" w:space="0" w:color="auto"/>
              <w:left w:val="single" w:sz="2" w:space="0" w:color="auto"/>
              <w:bottom w:val="single" w:sz="2" w:space="0" w:color="auto"/>
              <w:right w:val="single" w:sz="2" w:space="0" w:color="auto"/>
            </w:tcBorders>
          </w:tcPr>
          <w:p w14:paraId="5C1671B3"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Institution city:  </w:t>
            </w:r>
          </w:p>
          <w:p w14:paraId="6414BC7D" w14:textId="0439A83D" w:rsidR="00176CE2" w:rsidRPr="006D0D7B" w:rsidRDefault="00176CE2" w:rsidP="00D1111C">
            <w:pPr>
              <w:pStyle w:val="BodyText"/>
              <w:spacing w:beforeLines="10" w:before="24" w:afterLines="10" w:after="24" w:line="240" w:lineRule="auto"/>
              <w:jc w:val="left"/>
              <w:rPr>
                <w:sz w:val="18"/>
                <w:szCs w:val="18"/>
              </w:rPr>
            </w:pPr>
          </w:p>
        </w:tc>
        <w:tc>
          <w:tcPr>
            <w:tcW w:w="2413" w:type="dxa"/>
            <w:gridSpan w:val="3"/>
            <w:tcBorders>
              <w:top w:val="single" w:sz="2" w:space="0" w:color="auto"/>
              <w:left w:val="single" w:sz="2" w:space="0" w:color="auto"/>
              <w:bottom w:val="single" w:sz="2" w:space="0" w:color="auto"/>
              <w:right w:val="single" w:sz="12" w:space="0" w:color="auto"/>
            </w:tcBorders>
          </w:tcPr>
          <w:p w14:paraId="0A8FE6CC" w14:textId="77777777" w:rsidR="000B601E" w:rsidRDefault="00176CE2" w:rsidP="000B601E">
            <w:pPr>
              <w:pStyle w:val="BodyText"/>
              <w:spacing w:beforeLines="10" w:before="24" w:afterLines="10" w:after="24" w:line="240" w:lineRule="auto"/>
              <w:jc w:val="left"/>
              <w:rPr>
                <w:sz w:val="18"/>
                <w:szCs w:val="18"/>
              </w:rPr>
            </w:pPr>
            <w:r>
              <w:rPr>
                <w:sz w:val="18"/>
                <w:szCs w:val="18"/>
              </w:rPr>
              <w:t xml:space="preserve">Institution country: </w:t>
            </w:r>
          </w:p>
          <w:p w14:paraId="4D95DC5A" w14:textId="32F7F032" w:rsidR="00176CE2" w:rsidRPr="006D0D7B" w:rsidRDefault="00176CE2" w:rsidP="000B601E">
            <w:pPr>
              <w:pStyle w:val="BodyText"/>
              <w:spacing w:beforeLines="10" w:before="24" w:afterLines="10" w:after="24" w:line="240" w:lineRule="auto"/>
              <w:jc w:val="left"/>
              <w:rPr>
                <w:sz w:val="18"/>
                <w:szCs w:val="18"/>
              </w:rPr>
            </w:pPr>
          </w:p>
        </w:tc>
      </w:tr>
      <w:tr w:rsidR="00176CE2" w:rsidRPr="006D0D7B" w14:paraId="30C863F7"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EC5D0DC" w14:textId="77777777" w:rsidR="000B601E"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p>
          <w:p w14:paraId="55EA3541" w14:textId="61B38F6F"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509D456"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Main course of study:  </w:t>
            </w:r>
          </w:p>
          <w:p w14:paraId="352392ED" w14:textId="40928425" w:rsidR="00176CE2" w:rsidRDefault="00176CE2" w:rsidP="00D1111C">
            <w:pPr>
              <w:pStyle w:val="BodyText"/>
              <w:spacing w:beforeLines="10" w:before="24" w:afterLines="10" w:after="24" w:line="240" w:lineRule="auto"/>
              <w:jc w:val="left"/>
              <w:rPr>
                <w:sz w:val="18"/>
                <w:szCs w:val="18"/>
              </w:rPr>
            </w:pPr>
          </w:p>
        </w:tc>
      </w:tr>
      <w:tr w:rsidR="00176CE2" w:rsidRPr="006D0D7B" w14:paraId="2C762328" w14:textId="77777777" w:rsidTr="00843452">
        <w:trPr>
          <w:cantSplit/>
        </w:trPr>
        <w:tc>
          <w:tcPr>
            <w:tcW w:w="4521" w:type="dxa"/>
            <w:gridSpan w:val="3"/>
            <w:tcBorders>
              <w:top w:val="single" w:sz="2" w:space="0" w:color="auto"/>
              <w:left w:val="single" w:sz="12" w:space="0" w:color="auto"/>
              <w:bottom w:val="single" w:sz="8" w:space="0" w:color="auto"/>
              <w:right w:val="single" w:sz="2" w:space="0" w:color="auto"/>
            </w:tcBorders>
          </w:tcPr>
          <w:p w14:paraId="12AFDAB7" w14:textId="77777777" w:rsidR="00176CE2"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8" w:space="0" w:color="auto"/>
              <w:right w:val="single" w:sz="12" w:space="0" w:color="auto"/>
            </w:tcBorders>
          </w:tcPr>
          <w:p w14:paraId="7F666C1A" w14:textId="77777777" w:rsidR="006258DD" w:rsidRDefault="00176CE2" w:rsidP="00D1111C">
            <w:pPr>
              <w:pStyle w:val="BodyText"/>
              <w:spacing w:beforeLines="10" w:before="24" w:afterLines="10" w:after="24" w:line="240" w:lineRule="auto"/>
              <w:jc w:val="left"/>
              <w:rPr>
                <w:sz w:val="18"/>
              </w:rPr>
            </w:pPr>
            <w:r>
              <w:rPr>
                <w:sz w:val="18"/>
              </w:rPr>
              <w:t xml:space="preserve">Specialization:  </w:t>
            </w:r>
          </w:p>
          <w:p w14:paraId="174E288B" w14:textId="4FE44BB8" w:rsidR="00176CE2" w:rsidRDefault="00176CE2" w:rsidP="00D1111C">
            <w:pPr>
              <w:pStyle w:val="BodyText"/>
              <w:spacing w:beforeLines="10" w:before="24" w:afterLines="10" w:after="24" w:line="240" w:lineRule="auto"/>
              <w:jc w:val="left"/>
              <w:rPr>
                <w:sz w:val="18"/>
                <w:szCs w:val="18"/>
              </w:rPr>
            </w:pPr>
          </w:p>
        </w:tc>
      </w:tr>
      <w:tr w:rsidR="00176CE2" w:rsidRPr="00D1111C" w14:paraId="7682D062"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B2F7405" w14:textId="77777777" w:rsidR="00176CE2" w:rsidRPr="00D1111C" w:rsidRDefault="00176CE2" w:rsidP="001A3CF6">
            <w:pPr>
              <w:pStyle w:val="BodyText"/>
              <w:numPr>
                <w:ilvl w:val="0"/>
                <w:numId w:val="11"/>
              </w:numPr>
              <w:spacing w:before="20" w:after="20" w:line="240" w:lineRule="auto"/>
              <w:ind w:left="284" w:hanging="284"/>
              <w:jc w:val="left"/>
              <w:rPr>
                <w:b/>
                <w:sz w:val="20"/>
              </w:rPr>
            </w:pPr>
            <w:r w:rsidRPr="00D1111C">
              <w:rPr>
                <w:b/>
                <w:sz w:val="20"/>
              </w:rPr>
              <w:t>WORK EXPERIENCE</w:t>
            </w:r>
          </w:p>
        </w:tc>
      </w:tr>
      <w:tr w:rsidR="00176CE2" w:rsidRPr="006D0D7B" w14:paraId="34E48293"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13814760"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14:paraId="619BE672"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586A3489"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3D720F1A" w14:textId="77777777" w:rsidR="00176CE2" w:rsidRDefault="00176CE2" w:rsidP="00D1111C">
            <w:pPr>
              <w:pStyle w:val="BodyText"/>
              <w:spacing w:beforeLines="10" w:before="24" w:afterLines="10" w:after="24" w:line="240" w:lineRule="auto"/>
              <w:jc w:val="left"/>
              <w:rPr>
                <w:sz w:val="18"/>
              </w:rPr>
            </w:pPr>
            <w:r>
              <w:rPr>
                <w:sz w:val="18"/>
              </w:rPr>
              <w:t>Employer:</w:t>
            </w:r>
          </w:p>
          <w:p w14:paraId="5BBA4025" w14:textId="59A31D9A" w:rsidR="000B601E" w:rsidRPr="006D0D7B" w:rsidRDefault="000B601E"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33BB445"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747F72F6" w14:textId="721C14C9" w:rsidR="000B601E" w:rsidRPr="006D0D7B" w:rsidRDefault="000B601E" w:rsidP="00D1111C">
            <w:pPr>
              <w:pStyle w:val="BodyText"/>
              <w:spacing w:beforeLines="10" w:before="24" w:afterLines="10" w:after="24" w:line="240" w:lineRule="auto"/>
              <w:jc w:val="left"/>
              <w:rPr>
                <w:sz w:val="18"/>
                <w:szCs w:val="18"/>
              </w:rPr>
            </w:pPr>
          </w:p>
        </w:tc>
      </w:tr>
      <w:tr w:rsidR="00176CE2" w:rsidRPr="006D0D7B" w14:paraId="2CB5E44E"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7D6E5EA2" w14:textId="77777777" w:rsidR="00176CE2" w:rsidRDefault="00176CE2" w:rsidP="00D1111C">
            <w:pPr>
              <w:pStyle w:val="BodyText"/>
              <w:spacing w:beforeLines="10" w:before="24" w:afterLines="10" w:after="24" w:line="240" w:lineRule="auto"/>
              <w:jc w:val="left"/>
              <w:rPr>
                <w:sz w:val="18"/>
              </w:rPr>
            </w:pPr>
            <w:r>
              <w:rPr>
                <w:sz w:val="18"/>
              </w:rPr>
              <w:t>Job function:</w:t>
            </w:r>
          </w:p>
          <w:p w14:paraId="0E315827" w14:textId="0F736980" w:rsidR="000B601E" w:rsidRPr="006D0D7B" w:rsidRDefault="000B601E"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60F87D8" w14:textId="1F295375" w:rsidR="00176CE2" w:rsidRDefault="00E1066C" w:rsidP="00D1111C">
            <w:pPr>
              <w:pStyle w:val="BodyText"/>
              <w:spacing w:beforeLines="10" w:before="24" w:afterLines="10" w:after="24" w:line="240" w:lineRule="auto"/>
              <w:jc w:val="left"/>
              <w:rPr>
                <w:sz w:val="18"/>
                <w:szCs w:val="18"/>
              </w:rPr>
            </w:pPr>
            <w:r>
              <w:rPr>
                <w:sz w:val="18"/>
                <w:szCs w:val="18"/>
              </w:rPr>
              <w:t>Exact title of post:</w:t>
            </w:r>
          </w:p>
          <w:p w14:paraId="6CDB1B5E" w14:textId="3A566339" w:rsidR="000B601E" w:rsidRPr="006D0D7B" w:rsidRDefault="000B601E" w:rsidP="00D1111C">
            <w:pPr>
              <w:pStyle w:val="BodyText"/>
              <w:spacing w:beforeLines="10" w:before="24" w:afterLines="10" w:after="24" w:line="240" w:lineRule="auto"/>
              <w:jc w:val="left"/>
              <w:rPr>
                <w:sz w:val="18"/>
                <w:szCs w:val="18"/>
              </w:rPr>
            </w:pPr>
          </w:p>
        </w:tc>
      </w:tr>
      <w:tr w:rsidR="00176CE2" w:rsidRPr="006D0D7B" w14:paraId="24649001" w14:textId="77777777"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14:paraId="59044140" w14:textId="5B5D5853" w:rsidR="00DA6BF8" w:rsidRDefault="00DA6BF8" w:rsidP="00D1111C">
            <w:pPr>
              <w:pStyle w:val="BodyText"/>
              <w:spacing w:beforeLines="10" w:before="24" w:afterLines="10" w:after="24" w:line="240" w:lineRule="auto"/>
              <w:jc w:val="left"/>
              <w:rPr>
                <w:sz w:val="18"/>
              </w:rPr>
            </w:pPr>
            <w:r>
              <w:rPr>
                <w:sz w:val="18"/>
              </w:rPr>
              <w:t>Start date - End date</w:t>
            </w:r>
            <w:r w:rsidRPr="00EE59F9">
              <w:rPr>
                <w:sz w:val="18"/>
              </w:rPr>
              <w:t>:</w:t>
            </w:r>
            <w:r w:rsidR="00E1066C" w:rsidRPr="00EE59F9">
              <w:rPr>
                <w:sz w:val="18"/>
                <w:szCs w:val="18"/>
              </w:rPr>
              <w:t xml:space="preserve"> YYYY-MM</w:t>
            </w:r>
            <w:r w:rsidR="00E1066C" w:rsidRPr="00EE59F9">
              <w:rPr>
                <w:sz w:val="18"/>
              </w:rPr>
              <w:t xml:space="preserve"> - </w:t>
            </w:r>
            <w:r w:rsidR="00E1066C" w:rsidRPr="00EE59F9">
              <w:rPr>
                <w:sz w:val="18"/>
                <w:szCs w:val="18"/>
              </w:rPr>
              <w:t>YYYY-MM</w:t>
            </w:r>
          </w:p>
          <w:p w14:paraId="134827F1" w14:textId="7CA9C90E"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14:paraId="52310D69" w14:textId="77777777" w:rsidR="00DA6BF8"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p>
          <w:p w14:paraId="3EDC4C36" w14:textId="1C9CD1B4"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1E390DC8"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40F54EC7"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25266691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23782743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14:paraId="1DDC0F06"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3DA5F848"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DD278C4" w14:textId="77777777" w:rsidR="00176CE2" w:rsidRDefault="00176CE2" w:rsidP="00D1111C">
            <w:pPr>
              <w:pStyle w:val="BodyText"/>
              <w:spacing w:beforeLines="10" w:before="24" w:afterLines="10" w:after="24" w:line="240" w:lineRule="auto"/>
              <w:jc w:val="left"/>
              <w:rPr>
                <w:sz w:val="18"/>
              </w:rPr>
            </w:pPr>
            <w:r>
              <w:rPr>
                <w:sz w:val="18"/>
              </w:rPr>
              <w:t>Employer:</w:t>
            </w:r>
          </w:p>
          <w:p w14:paraId="5E6FB923" w14:textId="50C17940"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F1E6DEB"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4D6BDA63" w14:textId="295577B3"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619BB0A5"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2332C6B6" w14:textId="77777777" w:rsidR="00176CE2" w:rsidRDefault="00176CE2" w:rsidP="00D1111C">
            <w:pPr>
              <w:pStyle w:val="BodyText"/>
              <w:spacing w:beforeLines="10" w:before="24" w:afterLines="10" w:after="24" w:line="240" w:lineRule="auto"/>
              <w:jc w:val="left"/>
              <w:rPr>
                <w:sz w:val="18"/>
              </w:rPr>
            </w:pPr>
            <w:r>
              <w:rPr>
                <w:sz w:val="18"/>
              </w:rPr>
              <w:t>Job function:</w:t>
            </w:r>
          </w:p>
          <w:p w14:paraId="6DFE04D0" w14:textId="3A1EF59E"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450B9174" w14:textId="77777777" w:rsidR="00176CE2" w:rsidRDefault="00176CE2" w:rsidP="00D1111C">
            <w:pPr>
              <w:pStyle w:val="BodyText"/>
              <w:spacing w:beforeLines="10" w:before="24" w:afterLines="10" w:after="24" w:line="240" w:lineRule="auto"/>
              <w:jc w:val="left"/>
              <w:rPr>
                <w:sz w:val="18"/>
                <w:szCs w:val="18"/>
              </w:rPr>
            </w:pPr>
            <w:r>
              <w:rPr>
                <w:sz w:val="18"/>
                <w:szCs w:val="18"/>
              </w:rPr>
              <w:t>Exact title of post:</w:t>
            </w:r>
          </w:p>
          <w:p w14:paraId="67D7EC93" w14:textId="4EDDD3A3"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5F82A00A" w14:textId="77777777"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14:paraId="2CD4A3B4" w14:textId="464AAC6D" w:rsidR="00176CE2" w:rsidRDefault="00176CE2"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sz w:val="18"/>
                <w:shd w:val="clear" w:color="auto" w:fill="FFFFFF" w:themeFill="background1"/>
              </w:rPr>
              <w:t xml:space="preserve"> - </w:t>
            </w:r>
            <w:r w:rsidR="00E1066C" w:rsidRPr="00E1066C">
              <w:rPr>
                <w:sz w:val="18"/>
                <w:szCs w:val="18"/>
                <w:shd w:val="clear" w:color="auto" w:fill="FFFFFF" w:themeFill="background1"/>
              </w:rPr>
              <w:t>YYYY-MM</w:t>
            </w:r>
          </w:p>
          <w:p w14:paraId="7498EA3B" w14:textId="37FB7F2D" w:rsidR="006D3AFA" w:rsidRPr="006D0D7B" w:rsidRDefault="006D3AFA"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14:paraId="295EE254" w14:textId="77777777" w:rsidR="00DA6BF8" w:rsidRDefault="00176CE2" w:rsidP="00D1111C">
            <w:pPr>
              <w:pStyle w:val="BodyText"/>
              <w:spacing w:beforeLines="10" w:before="24" w:afterLines="10" w:after="24" w:line="240" w:lineRule="auto"/>
              <w:jc w:val="left"/>
              <w:rPr>
                <w:sz w:val="18"/>
                <w:szCs w:val="18"/>
              </w:rPr>
            </w:pPr>
            <w:r>
              <w:rPr>
                <w:sz w:val="18"/>
                <w:szCs w:val="18"/>
              </w:rPr>
              <w:t>Work location (city/country):</w:t>
            </w:r>
          </w:p>
          <w:p w14:paraId="381D84F6" w14:textId="2F0CE43D"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76C04D6C"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31429532"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582804478"/>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35142515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14:paraId="626278C7"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08A6C908"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4A670DFD" w14:textId="77777777" w:rsidR="00176CE2" w:rsidRDefault="00176CE2" w:rsidP="00D1111C">
            <w:pPr>
              <w:pStyle w:val="BodyText"/>
              <w:spacing w:beforeLines="10" w:before="24" w:afterLines="10" w:after="24" w:line="240" w:lineRule="auto"/>
              <w:jc w:val="left"/>
              <w:rPr>
                <w:sz w:val="18"/>
              </w:rPr>
            </w:pPr>
            <w:r>
              <w:rPr>
                <w:sz w:val="18"/>
              </w:rPr>
              <w:t>Employer:</w:t>
            </w:r>
          </w:p>
          <w:p w14:paraId="6E907029" w14:textId="4D4DBB80"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362BB926"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466AC224" w14:textId="0B86CC06"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79D5B7BC"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17AE53E" w14:textId="77777777" w:rsidR="00176CE2" w:rsidRDefault="00176CE2" w:rsidP="00D1111C">
            <w:pPr>
              <w:pStyle w:val="BodyText"/>
              <w:spacing w:beforeLines="10" w:before="24" w:afterLines="10" w:after="24" w:line="240" w:lineRule="auto"/>
              <w:jc w:val="left"/>
              <w:rPr>
                <w:sz w:val="18"/>
              </w:rPr>
            </w:pPr>
            <w:r>
              <w:rPr>
                <w:sz w:val="18"/>
              </w:rPr>
              <w:t>Job function:</w:t>
            </w:r>
          </w:p>
          <w:p w14:paraId="62B92AE0" w14:textId="23C45526"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4AECBC8" w14:textId="77777777" w:rsidR="00176CE2" w:rsidRDefault="00176CE2" w:rsidP="00D1111C">
            <w:pPr>
              <w:pStyle w:val="BodyText"/>
              <w:spacing w:beforeLines="10" w:before="24" w:afterLines="10" w:after="24" w:line="240" w:lineRule="auto"/>
              <w:jc w:val="left"/>
              <w:rPr>
                <w:sz w:val="18"/>
                <w:szCs w:val="18"/>
              </w:rPr>
            </w:pPr>
            <w:r>
              <w:rPr>
                <w:sz w:val="18"/>
                <w:szCs w:val="18"/>
              </w:rPr>
              <w:t>Exact title of post:</w:t>
            </w:r>
          </w:p>
          <w:p w14:paraId="70CCBF59" w14:textId="5ED77A97"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40EE36A7" w14:textId="77777777" w:rsidTr="00843452">
        <w:trPr>
          <w:cantSplit/>
        </w:trPr>
        <w:tc>
          <w:tcPr>
            <w:tcW w:w="4521" w:type="dxa"/>
            <w:gridSpan w:val="3"/>
            <w:tcBorders>
              <w:top w:val="single" w:sz="2" w:space="0" w:color="auto"/>
              <w:left w:val="single" w:sz="12" w:space="0" w:color="auto"/>
              <w:bottom w:val="single" w:sz="8" w:space="0" w:color="auto"/>
              <w:right w:val="single" w:sz="2" w:space="0" w:color="auto"/>
            </w:tcBorders>
          </w:tcPr>
          <w:p w14:paraId="16F6919F" w14:textId="5C8FDF33" w:rsidR="00DA6BF8" w:rsidRDefault="00DA6BF8" w:rsidP="00D1111C">
            <w:pPr>
              <w:pStyle w:val="BodyText"/>
              <w:spacing w:beforeLines="10" w:before="24" w:afterLines="10" w:after="24" w:line="240" w:lineRule="auto"/>
              <w:jc w:val="left"/>
              <w:rPr>
                <w:sz w:val="18"/>
              </w:rPr>
            </w:pPr>
            <w:r>
              <w:rPr>
                <w:sz w:val="18"/>
              </w:rPr>
              <w:t xml:space="preserve">Start date - </w:t>
            </w:r>
            <w:r w:rsidRPr="00EE59F9">
              <w:rPr>
                <w:sz w:val="18"/>
              </w:rPr>
              <w:t>End date:</w:t>
            </w:r>
            <w:r w:rsidR="00E1066C" w:rsidRPr="00EE59F9">
              <w:rPr>
                <w:sz w:val="18"/>
                <w:szCs w:val="18"/>
              </w:rPr>
              <w:t xml:space="preserve"> YYYY-MM</w:t>
            </w:r>
            <w:r w:rsidR="00E1066C" w:rsidRPr="00EE59F9">
              <w:rPr>
                <w:sz w:val="18"/>
              </w:rPr>
              <w:t xml:space="preserve"> - </w:t>
            </w:r>
            <w:r w:rsidR="00E1066C" w:rsidRPr="00EE59F9">
              <w:rPr>
                <w:sz w:val="18"/>
                <w:szCs w:val="18"/>
              </w:rPr>
              <w:t>YYYY-MM</w:t>
            </w:r>
          </w:p>
          <w:p w14:paraId="0C3D5103" w14:textId="3BCD70EE"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8" w:space="0" w:color="auto"/>
              <w:right w:val="single" w:sz="12" w:space="0" w:color="auto"/>
            </w:tcBorders>
          </w:tcPr>
          <w:p w14:paraId="2759A82C" w14:textId="77777777" w:rsidR="00DA6BF8"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p>
          <w:p w14:paraId="35956FC9" w14:textId="12D3B51B" w:rsidR="00176CE2" w:rsidRPr="006D0D7B" w:rsidRDefault="00176CE2" w:rsidP="00D1111C">
            <w:pPr>
              <w:pStyle w:val="BodyText"/>
              <w:spacing w:beforeLines="10" w:before="24" w:afterLines="10" w:after="24" w:line="240" w:lineRule="auto"/>
              <w:jc w:val="left"/>
              <w:rPr>
                <w:sz w:val="18"/>
                <w:szCs w:val="18"/>
              </w:rPr>
            </w:pPr>
          </w:p>
        </w:tc>
      </w:tr>
      <w:tr w:rsidR="00047CA9" w:rsidRPr="00D1111C" w14:paraId="3C3C798D"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B38D32" w14:textId="77777777" w:rsidR="00047CA9" w:rsidRPr="00D1111C" w:rsidRDefault="00047CA9" w:rsidP="001A3CF6">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047CA9" w:rsidRPr="006D0D7B" w14:paraId="4A16C505" w14:textId="77777777" w:rsidTr="00843452">
        <w:trPr>
          <w:cantSplit/>
        </w:trPr>
        <w:tc>
          <w:tcPr>
            <w:tcW w:w="7264" w:type="dxa"/>
            <w:gridSpan w:val="8"/>
            <w:tcBorders>
              <w:top w:val="single" w:sz="8" w:space="0" w:color="auto"/>
              <w:left w:val="single" w:sz="12" w:space="0" w:color="auto"/>
              <w:bottom w:val="single" w:sz="4" w:space="0" w:color="auto"/>
              <w:right w:val="nil"/>
            </w:tcBorders>
          </w:tcPr>
          <w:p w14:paraId="3917ABE2" w14:textId="016D6742" w:rsidR="00047CA9" w:rsidRPr="006D0D7B" w:rsidRDefault="00047CA9" w:rsidP="00D1111C">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p>
        </w:tc>
        <w:tc>
          <w:tcPr>
            <w:tcW w:w="2077" w:type="dxa"/>
            <w:tcBorders>
              <w:top w:val="single" w:sz="8" w:space="0" w:color="auto"/>
              <w:left w:val="nil"/>
              <w:bottom w:val="single" w:sz="4" w:space="0" w:color="auto"/>
              <w:right w:val="single" w:sz="12" w:space="0" w:color="auto"/>
            </w:tcBorders>
          </w:tcPr>
          <w:p w14:paraId="5C29C927" w14:textId="77777777" w:rsidR="00047CA9" w:rsidRPr="006D0D7B" w:rsidRDefault="000744C0" w:rsidP="00D1111C">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0B601E">
                  <w:rPr>
                    <w:rFonts w:ascii="MS Gothic" w:eastAsia="MS Gothic" w:hAnsi="MS Gothic" w:hint="eastAsia"/>
                    <w:sz w:val="18"/>
                    <w:szCs w:val="18"/>
                    <w:shd w:val="clear" w:color="auto" w:fill="D9D9D9" w:themeFill="background1" w:themeFillShade="D9"/>
                  </w:rPr>
                  <w:t>☐</w:t>
                </w:r>
              </w:sdtContent>
            </w:sdt>
            <w:r w:rsidR="000B601E">
              <w:rPr>
                <w:sz w:val="18"/>
                <w:szCs w:val="18"/>
              </w:rPr>
              <w:t xml:space="preserve"> </w:t>
            </w:r>
            <w:r w:rsidR="00047CA9">
              <w:rPr>
                <w:sz w:val="18"/>
                <w:szCs w:val="18"/>
              </w:rPr>
              <w:t>Yes</w:t>
            </w:r>
            <w:r w:rsidR="00047CA9"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0B601E">
                  <w:rPr>
                    <w:rFonts w:ascii="MS Gothic" w:eastAsia="MS Gothic" w:hAnsi="MS Gothic" w:hint="eastAsia"/>
                    <w:sz w:val="18"/>
                    <w:szCs w:val="18"/>
                    <w:shd w:val="clear" w:color="auto" w:fill="D9D9D9" w:themeFill="background1" w:themeFillShade="D9"/>
                  </w:rPr>
                  <w:t>☐</w:t>
                </w:r>
              </w:sdtContent>
            </w:sdt>
            <w:r w:rsidR="00047CA9" w:rsidRPr="00A877A7">
              <w:rPr>
                <w:sz w:val="18"/>
                <w:szCs w:val="18"/>
              </w:rPr>
              <w:t xml:space="preserve"> </w:t>
            </w:r>
            <w:r w:rsidR="00047CA9">
              <w:rPr>
                <w:sz w:val="18"/>
                <w:szCs w:val="18"/>
              </w:rPr>
              <w:t>No</w:t>
            </w:r>
          </w:p>
        </w:tc>
      </w:tr>
      <w:tr w:rsidR="00047CA9" w:rsidRPr="006D0D7B" w14:paraId="77A3AEB1" w14:textId="77777777" w:rsidTr="00806E8D">
        <w:trPr>
          <w:cantSplit/>
        </w:trPr>
        <w:tc>
          <w:tcPr>
            <w:tcW w:w="9341" w:type="dxa"/>
            <w:gridSpan w:val="9"/>
            <w:tcBorders>
              <w:top w:val="single" w:sz="4" w:space="0" w:color="auto"/>
              <w:left w:val="single" w:sz="12" w:space="0" w:color="auto"/>
              <w:bottom w:val="single" w:sz="2" w:space="0" w:color="auto"/>
              <w:right w:val="single" w:sz="12" w:space="0" w:color="auto"/>
            </w:tcBorders>
          </w:tcPr>
          <w:p w14:paraId="66912136" w14:textId="77777777" w:rsidR="00230631" w:rsidRDefault="00230631" w:rsidP="003F0D77">
            <w:pPr>
              <w:pStyle w:val="BodyText"/>
              <w:spacing w:before="2" w:after="2" w:line="240" w:lineRule="auto"/>
              <w:jc w:val="left"/>
              <w:rPr>
                <w:sz w:val="18"/>
                <w:szCs w:val="18"/>
              </w:rPr>
            </w:pPr>
          </w:p>
          <w:p w14:paraId="68B410FF" w14:textId="77777777" w:rsidR="003F0D77" w:rsidRDefault="00047CA9" w:rsidP="003F0D77">
            <w:pPr>
              <w:pStyle w:val="BodyText"/>
              <w:spacing w:before="2" w:after="2" w:line="240" w:lineRule="auto"/>
              <w:jc w:val="left"/>
              <w:rPr>
                <w:sz w:val="18"/>
                <w:szCs w:val="18"/>
              </w:rPr>
            </w:pPr>
            <w:r>
              <w:rPr>
                <w:sz w:val="18"/>
                <w:szCs w:val="18"/>
              </w:rPr>
              <w:t xml:space="preserve">If you have a physical disability or medical condition which might limit your ability to perform your assignment, please </w:t>
            </w:r>
            <w:r w:rsidR="003F0D77">
              <w:rPr>
                <w:sz w:val="18"/>
                <w:szCs w:val="18"/>
              </w:rPr>
              <w:t>indicate the limitations below:</w:t>
            </w:r>
          </w:p>
          <w:p w14:paraId="5A4B68F3" w14:textId="5DCBD20E" w:rsidR="00047CA9" w:rsidRDefault="00047CA9" w:rsidP="003F0D77">
            <w:pPr>
              <w:pStyle w:val="BodyText"/>
              <w:spacing w:before="2" w:after="2" w:line="240" w:lineRule="auto"/>
              <w:jc w:val="left"/>
              <w:rPr>
                <w:sz w:val="18"/>
              </w:rPr>
            </w:pPr>
          </w:p>
          <w:p w14:paraId="6F4643F7" w14:textId="75AA559C" w:rsidR="00E1066C" w:rsidRDefault="00E1066C" w:rsidP="003F0D77">
            <w:pPr>
              <w:pStyle w:val="BodyText"/>
              <w:spacing w:before="2" w:after="2" w:line="240" w:lineRule="auto"/>
              <w:jc w:val="left"/>
              <w:rPr>
                <w:sz w:val="18"/>
              </w:rPr>
            </w:pPr>
          </w:p>
          <w:p w14:paraId="22A33DAE" w14:textId="6B82075D" w:rsidR="00E1066C" w:rsidRDefault="00E1066C" w:rsidP="003F0D77">
            <w:pPr>
              <w:pStyle w:val="BodyText"/>
              <w:spacing w:before="2" w:after="2" w:line="240" w:lineRule="auto"/>
              <w:jc w:val="left"/>
              <w:rPr>
                <w:sz w:val="18"/>
              </w:rPr>
            </w:pPr>
          </w:p>
          <w:p w14:paraId="76615BBD" w14:textId="100963AA" w:rsidR="00E1066C" w:rsidRDefault="00E1066C" w:rsidP="003F0D77">
            <w:pPr>
              <w:pStyle w:val="BodyText"/>
              <w:spacing w:before="2" w:after="2" w:line="240" w:lineRule="auto"/>
              <w:jc w:val="left"/>
              <w:rPr>
                <w:sz w:val="18"/>
              </w:rPr>
            </w:pPr>
          </w:p>
          <w:p w14:paraId="534129ED" w14:textId="05F259A5" w:rsidR="00E1066C" w:rsidRDefault="00E1066C" w:rsidP="003F0D77">
            <w:pPr>
              <w:pStyle w:val="BodyText"/>
              <w:spacing w:before="2" w:after="2" w:line="240" w:lineRule="auto"/>
              <w:jc w:val="left"/>
              <w:rPr>
                <w:sz w:val="18"/>
              </w:rPr>
            </w:pPr>
          </w:p>
          <w:p w14:paraId="3D65BBAD" w14:textId="02DDA030" w:rsidR="00E1066C" w:rsidRDefault="00E1066C" w:rsidP="003F0D77">
            <w:pPr>
              <w:pStyle w:val="BodyText"/>
              <w:spacing w:before="2" w:after="2" w:line="240" w:lineRule="auto"/>
              <w:jc w:val="left"/>
              <w:rPr>
                <w:sz w:val="18"/>
              </w:rPr>
            </w:pPr>
          </w:p>
          <w:p w14:paraId="67F574D6" w14:textId="4E901CCE" w:rsidR="00E1066C" w:rsidRDefault="00E1066C" w:rsidP="003F0D77">
            <w:pPr>
              <w:pStyle w:val="BodyText"/>
              <w:spacing w:before="2" w:after="2" w:line="240" w:lineRule="auto"/>
              <w:jc w:val="left"/>
              <w:rPr>
                <w:sz w:val="18"/>
              </w:rPr>
            </w:pPr>
          </w:p>
          <w:p w14:paraId="1A061D6D" w14:textId="77777777" w:rsidR="003F0D77" w:rsidRPr="003F0D77" w:rsidRDefault="003F0D77" w:rsidP="003F0D77">
            <w:pPr>
              <w:pStyle w:val="BodyText"/>
              <w:spacing w:before="2" w:after="2" w:line="240" w:lineRule="auto"/>
              <w:jc w:val="left"/>
              <w:rPr>
                <w:sz w:val="18"/>
                <w:szCs w:val="18"/>
              </w:rPr>
            </w:pPr>
          </w:p>
        </w:tc>
      </w:tr>
      <w:tr w:rsidR="00AE7DA9" w:rsidRPr="006D0D7B" w14:paraId="4EDE4AE2" w14:textId="77777777" w:rsidTr="00806E8D">
        <w:trPr>
          <w:cantSplit/>
        </w:trPr>
        <w:tc>
          <w:tcPr>
            <w:tcW w:w="9341" w:type="dxa"/>
            <w:gridSpan w:val="9"/>
            <w:tcBorders>
              <w:top w:val="single" w:sz="2" w:space="0" w:color="auto"/>
              <w:left w:val="single" w:sz="12" w:space="0" w:color="auto"/>
              <w:bottom w:val="single" w:sz="4" w:space="0" w:color="auto"/>
              <w:right w:val="single" w:sz="12" w:space="0" w:color="auto"/>
            </w:tcBorders>
          </w:tcPr>
          <w:p w14:paraId="70594706" w14:textId="2D7E887A" w:rsidR="004730DB" w:rsidRDefault="00AE7DA9" w:rsidP="00D1111C">
            <w:pPr>
              <w:pStyle w:val="BodyText"/>
              <w:spacing w:before="2" w:after="2" w:line="240" w:lineRule="auto"/>
              <w:jc w:val="left"/>
              <w:rPr>
                <w:sz w:val="18"/>
                <w:szCs w:val="18"/>
              </w:rPr>
            </w:pPr>
            <w:r>
              <w:rPr>
                <w:sz w:val="18"/>
                <w:szCs w:val="18"/>
              </w:rPr>
              <w:t>A certificate of good health dated not more than three months prior to the assignment must be submitted for</w:t>
            </w:r>
            <w:r w:rsidR="004730DB">
              <w:rPr>
                <w:sz w:val="18"/>
                <w:szCs w:val="18"/>
              </w:rPr>
              <w:t>:</w:t>
            </w:r>
          </w:p>
          <w:p w14:paraId="2C069B6E" w14:textId="77777777" w:rsidR="004730DB" w:rsidRDefault="004730DB" w:rsidP="00D1111C">
            <w:pPr>
              <w:pStyle w:val="BodyText"/>
              <w:numPr>
                <w:ilvl w:val="0"/>
                <w:numId w:val="15"/>
              </w:numPr>
              <w:spacing w:before="2" w:after="2" w:line="240" w:lineRule="auto"/>
              <w:jc w:val="left"/>
              <w:rPr>
                <w:sz w:val="18"/>
                <w:szCs w:val="18"/>
              </w:rPr>
            </w:pPr>
            <w:r>
              <w:rPr>
                <w:sz w:val="18"/>
                <w:szCs w:val="18"/>
              </w:rPr>
              <w:t>training courses that are longer than three months;</w:t>
            </w:r>
          </w:p>
          <w:p w14:paraId="3C3EA55E" w14:textId="77777777" w:rsidR="00230631" w:rsidRDefault="004730DB" w:rsidP="00536E10">
            <w:pPr>
              <w:pStyle w:val="BodyText"/>
              <w:numPr>
                <w:ilvl w:val="0"/>
                <w:numId w:val="15"/>
              </w:numPr>
              <w:spacing w:before="2" w:after="2" w:line="240" w:lineRule="auto"/>
              <w:jc w:val="left"/>
              <w:rPr>
                <w:sz w:val="18"/>
                <w:szCs w:val="18"/>
              </w:rPr>
            </w:pPr>
            <w:r>
              <w:rPr>
                <w:sz w:val="18"/>
                <w:szCs w:val="18"/>
              </w:rPr>
              <w:t>all candidates over the age of 65</w:t>
            </w:r>
            <w:r w:rsidR="00AE7DA9">
              <w:rPr>
                <w:sz w:val="18"/>
                <w:szCs w:val="18"/>
              </w:rPr>
              <w:t>.</w:t>
            </w:r>
          </w:p>
          <w:p w14:paraId="6397BA98" w14:textId="0DB38D41" w:rsidR="00536E10" w:rsidRPr="00536E10" w:rsidRDefault="00536E10" w:rsidP="00536E10">
            <w:pPr>
              <w:pStyle w:val="BodyText"/>
              <w:spacing w:before="2" w:after="2" w:line="240" w:lineRule="auto"/>
              <w:ind w:left="767"/>
              <w:jc w:val="left"/>
              <w:rPr>
                <w:sz w:val="18"/>
                <w:szCs w:val="18"/>
              </w:rPr>
            </w:pPr>
          </w:p>
        </w:tc>
      </w:tr>
      <w:tr w:rsidR="00AE7DA9" w:rsidRPr="006D0D7B" w14:paraId="77728E48"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2CA53FE2" w14:textId="6A4683DD" w:rsidR="00AE7DA9" w:rsidRPr="006D0D7B" w:rsidRDefault="00AE7DA9" w:rsidP="00D1111C">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gridSpan w:val="2"/>
            <w:tcBorders>
              <w:top w:val="single" w:sz="4" w:space="0" w:color="auto"/>
              <w:left w:val="nil"/>
              <w:bottom w:val="single" w:sz="2" w:space="0" w:color="auto"/>
              <w:right w:val="single" w:sz="12" w:space="0" w:color="auto"/>
            </w:tcBorders>
          </w:tcPr>
          <w:p w14:paraId="5A90935F" w14:textId="77777777" w:rsidR="00AE7DA9" w:rsidRPr="006D0D7B" w:rsidRDefault="00AE7DA9" w:rsidP="00D1111C">
            <w:pPr>
              <w:pStyle w:val="BodyText"/>
              <w:spacing w:before="2" w:after="2" w:line="240" w:lineRule="auto"/>
              <w:jc w:val="left"/>
              <w:rPr>
                <w:sz w:val="18"/>
                <w:szCs w:val="18"/>
              </w:rPr>
            </w:pPr>
          </w:p>
        </w:tc>
      </w:tr>
      <w:tr w:rsidR="00047CA9" w:rsidRPr="006D0D7B" w14:paraId="193D1FCB" w14:textId="77777777" w:rsidTr="00806E8D">
        <w:trPr>
          <w:cantSplit/>
        </w:trPr>
        <w:tc>
          <w:tcPr>
            <w:tcW w:w="2763" w:type="dxa"/>
            <w:tcBorders>
              <w:top w:val="single" w:sz="2" w:space="0" w:color="auto"/>
              <w:left w:val="single" w:sz="12" w:space="0" w:color="auto"/>
              <w:bottom w:val="single" w:sz="2" w:space="0" w:color="auto"/>
              <w:right w:val="single" w:sz="2" w:space="0" w:color="auto"/>
            </w:tcBorders>
          </w:tcPr>
          <w:p w14:paraId="00C95A25" w14:textId="77777777" w:rsidR="00047CA9" w:rsidRDefault="000744C0" w:rsidP="00D1111C">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230631">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sidR="00AE7DA9">
              <w:rPr>
                <w:sz w:val="18"/>
                <w:szCs w:val="18"/>
              </w:rPr>
              <w:t>Yes</w:t>
            </w:r>
          </w:p>
          <w:p w14:paraId="4793E5D4" w14:textId="77777777" w:rsidR="00AE7DA9" w:rsidRPr="006D0D7B" w:rsidRDefault="00AE7DA9" w:rsidP="00D1111C">
            <w:pPr>
              <w:pStyle w:val="BodyText"/>
              <w:spacing w:before="2" w:after="2" w:line="240" w:lineRule="auto"/>
              <w:jc w:val="left"/>
              <w:rPr>
                <w:sz w:val="18"/>
              </w:rPr>
            </w:pPr>
            <w:r>
              <w:rPr>
                <w:sz w:val="18"/>
                <w:szCs w:val="18"/>
              </w:rPr>
              <w:t>Please provide the dose records for the past five years.</w:t>
            </w:r>
          </w:p>
        </w:tc>
        <w:tc>
          <w:tcPr>
            <w:tcW w:w="6578" w:type="dxa"/>
            <w:gridSpan w:val="8"/>
            <w:tcBorders>
              <w:top w:val="single" w:sz="2" w:space="0" w:color="auto"/>
              <w:left w:val="single" w:sz="2" w:space="0" w:color="auto"/>
              <w:bottom w:val="single" w:sz="2" w:space="0" w:color="auto"/>
              <w:right w:val="single" w:sz="12" w:space="0" w:color="auto"/>
            </w:tcBorders>
          </w:tcPr>
          <w:p w14:paraId="0FE4CC30" w14:textId="77777777" w:rsidR="00047CA9" w:rsidRDefault="000744C0" w:rsidP="00D1111C">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sidR="00AE7DA9">
              <w:rPr>
                <w:sz w:val="18"/>
                <w:szCs w:val="18"/>
              </w:rPr>
              <w:t>No</w:t>
            </w:r>
          </w:p>
          <w:p w14:paraId="577A0808" w14:textId="77777777" w:rsidR="00AE7DA9" w:rsidRDefault="00AE7DA9" w:rsidP="00D1111C">
            <w:pPr>
              <w:pStyle w:val="BodyText"/>
              <w:spacing w:before="2" w:after="2" w:line="240" w:lineRule="auto"/>
              <w:jc w:val="left"/>
              <w:rPr>
                <w:sz w:val="18"/>
                <w:szCs w:val="18"/>
              </w:rPr>
            </w:pPr>
            <w:r>
              <w:rPr>
                <w:sz w:val="18"/>
                <w:szCs w:val="18"/>
              </w:rPr>
              <w:t>Please provide:</w:t>
            </w:r>
          </w:p>
          <w:p w14:paraId="7F92F664" w14:textId="77777777"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44035237" w14:textId="77777777"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4E75D36F" w14:textId="77777777" w:rsidR="00AE7DA9" w:rsidRPr="006D0D7B" w:rsidRDefault="00AE7DA9" w:rsidP="00D1111C">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AE7DA9" w:rsidRPr="006D0D7B" w14:paraId="68186CD8"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3E531199" w14:textId="7DC99359" w:rsidR="00A4601D" w:rsidRDefault="00AE7DA9" w:rsidP="00E1066C">
            <w:pPr>
              <w:pStyle w:val="BodyText"/>
              <w:spacing w:before="2" w:after="2" w:line="240" w:lineRule="auto"/>
              <w:jc w:val="left"/>
              <w:rPr>
                <w:sz w:val="18"/>
                <w:szCs w:val="18"/>
              </w:rPr>
            </w:pPr>
            <w:r>
              <w:rPr>
                <w:sz w:val="18"/>
                <w:szCs w:val="18"/>
              </w:rPr>
              <w:lastRenderedPageBreak/>
              <w:t>Radiation Surveillance Remarks:</w:t>
            </w:r>
          </w:p>
          <w:p w14:paraId="3546C91E" w14:textId="77777777" w:rsidR="00E1066C" w:rsidRDefault="00E1066C" w:rsidP="00E1066C">
            <w:pPr>
              <w:pStyle w:val="BodyText"/>
              <w:spacing w:before="2" w:after="2" w:line="240" w:lineRule="auto"/>
              <w:jc w:val="left"/>
              <w:rPr>
                <w:sz w:val="18"/>
                <w:szCs w:val="18"/>
              </w:rPr>
            </w:pPr>
          </w:p>
          <w:p w14:paraId="11E0A8F0" w14:textId="77777777" w:rsidR="00E1066C" w:rsidRDefault="00E1066C" w:rsidP="00E1066C">
            <w:pPr>
              <w:pStyle w:val="BodyText"/>
              <w:spacing w:before="2" w:after="2" w:line="240" w:lineRule="auto"/>
              <w:jc w:val="left"/>
              <w:rPr>
                <w:sz w:val="18"/>
                <w:szCs w:val="18"/>
              </w:rPr>
            </w:pPr>
          </w:p>
          <w:p w14:paraId="746A5F2F" w14:textId="0DF3085B" w:rsidR="00E1066C" w:rsidRDefault="00E1066C" w:rsidP="00E1066C">
            <w:pPr>
              <w:pStyle w:val="BodyText"/>
              <w:spacing w:before="2" w:after="2" w:line="240" w:lineRule="auto"/>
              <w:jc w:val="left"/>
              <w:rPr>
                <w:sz w:val="18"/>
                <w:szCs w:val="18"/>
              </w:rPr>
            </w:pPr>
          </w:p>
          <w:p w14:paraId="3F944F05" w14:textId="77777777" w:rsidR="00E1066C" w:rsidRDefault="00E1066C" w:rsidP="00E1066C">
            <w:pPr>
              <w:pStyle w:val="BodyText"/>
              <w:spacing w:before="2" w:after="2" w:line="240" w:lineRule="auto"/>
              <w:jc w:val="left"/>
              <w:rPr>
                <w:sz w:val="18"/>
                <w:szCs w:val="18"/>
              </w:rPr>
            </w:pPr>
          </w:p>
          <w:p w14:paraId="38E02B9D" w14:textId="77777777" w:rsidR="00E1066C" w:rsidRDefault="00E1066C" w:rsidP="00E1066C">
            <w:pPr>
              <w:pStyle w:val="BodyText"/>
              <w:spacing w:before="2" w:after="2" w:line="240" w:lineRule="auto"/>
              <w:jc w:val="left"/>
              <w:rPr>
                <w:sz w:val="18"/>
                <w:szCs w:val="18"/>
              </w:rPr>
            </w:pPr>
          </w:p>
          <w:p w14:paraId="194F3298" w14:textId="77777777" w:rsidR="00E1066C" w:rsidRDefault="00E1066C" w:rsidP="00E1066C">
            <w:pPr>
              <w:pStyle w:val="BodyText"/>
              <w:spacing w:before="2" w:after="2" w:line="240" w:lineRule="auto"/>
              <w:jc w:val="left"/>
              <w:rPr>
                <w:sz w:val="18"/>
                <w:szCs w:val="18"/>
              </w:rPr>
            </w:pPr>
          </w:p>
          <w:p w14:paraId="6297D74E" w14:textId="77777777" w:rsidR="00E1066C" w:rsidRDefault="00E1066C" w:rsidP="00E1066C">
            <w:pPr>
              <w:pStyle w:val="BodyText"/>
              <w:spacing w:before="2" w:after="2" w:line="240" w:lineRule="auto"/>
              <w:jc w:val="left"/>
              <w:rPr>
                <w:sz w:val="18"/>
                <w:szCs w:val="18"/>
              </w:rPr>
            </w:pPr>
          </w:p>
          <w:p w14:paraId="7461D43F" w14:textId="0E54B45C" w:rsidR="00E1066C" w:rsidRPr="00A4601D" w:rsidRDefault="00E1066C" w:rsidP="00E1066C">
            <w:pPr>
              <w:pStyle w:val="BodyText"/>
              <w:spacing w:before="2" w:after="2" w:line="240" w:lineRule="auto"/>
              <w:jc w:val="left"/>
              <w:rPr>
                <w:sz w:val="18"/>
              </w:rPr>
            </w:pPr>
          </w:p>
        </w:tc>
      </w:tr>
      <w:tr w:rsidR="009F0F8B" w:rsidRPr="00D1111C" w14:paraId="0C64D6D5"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C149355" w14:textId="77777777" w:rsidR="009F0F8B" w:rsidRPr="00D1111C" w:rsidRDefault="009F0F8B" w:rsidP="001A3CF6">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9F0F8B" w:rsidRPr="006D0D7B" w14:paraId="566775B4"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73F7ED16" w14:textId="1014E535" w:rsidR="009F0F8B" w:rsidRDefault="009F0F8B" w:rsidP="00D1111C">
            <w:pPr>
              <w:pStyle w:val="BodyText"/>
              <w:spacing w:beforeLines="10" w:before="24" w:afterLines="10" w:after="24" w:line="240" w:lineRule="auto"/>
              <w:jc w:val="left"/>
              <w:rPr>
                <w:sz w:val="18"/>
                <w:szCs w:val="18"/>
              </w:rPr>
            </w:pPr>
            <w:r>
              <w:rPr>
                <w:sz w:val="18"/>
                <w:szCs w:val="18"/>
              </w:rPr>
              <w:t>Past work done by the nominee which is relevant to the event:</w:t>
            </w:r>
          </w:p>
          <w:p w14:paraId="0EE48B71" w14:textId="3AEA24B1" w:rsidR="00A4601D" w:rsidRDefault="00A4601D" w:rsidP="00A4601D">
            <w:pPr>
              <w:pStyle w:val="BodyText"/>
              <w:spacing w:before="2" w:after="2" w:line="240" w:lineRule="auto"/>
              <w:jc w:val="left"/>
              <w:rPr>
                <w:sz w:val="18"/>
              </w:rPr>
            </w:pPr>
          </w:p>
          <w:p w14:paraId="6D377916" w14:textId="762BB9C7" w:rsidR="00E90303" w:rsidRDefault="00E90303" w:rsidP="00E90303">
            <w:pPr>
              <w:pStyle w:val="BodyText"/>
              <w:spacing w:before="2" w:after="2" w:line="240" w:lineRule="auto"/>
              <w:jc w:val="left"/>
              <w:rPr>
                <w:sz w:val="18"/>
              </w:rPr>
            </w:pPr>
          </w:p>
          <w:p w14:paraId="0682FD75" w14:textId="6A423636" w:rsidR="00E1066C" w:rsidRDefault="00E1066C" w:rsidP="00E90303">
            <w:pPr>
              <w:pStyle w:val="BodyText"/>
              <w:spacing w:before="2" w:after="2" w:line="240" w:lineRule="auto"/>
              <w:jc w:val="left"/>
              <w:rPr>
                <w:sz w:val="18"/>
              </w:rPr>
            </w:pPr>
          </w:p>
          <w:p w14:paraId="0926A51D" w14:textId="37A842FE" w:rsidR="00E1066C" w:rsidRDefault="00E1066C" w:rsidP="00E90303">
            <w:pPr>
              <w:pStyle w:val="BodyText"/>
              <w:spacing w:before="2" w:after="2" w:line="240" w:lineRule="auto"/>
              <w:jc w:val="left"/>
              <w:rPr>
                <w:sz w:val="18"/>
              </w:rPr>
            </w:pPr>
          </w:p>
          <w:p w14:paraId="4D1ECB63" w14:textId="2728EE2A" w:rsidR="00E1066C" w:rsidRDefault="00E1066C" w:rsidP="00E90303">
            <w:pPr>
              <w:pStyle w:val="BodyText"/>
              <w:spacing w:before="2" w:after="2" w:line="240" w:lineRule="auto"/>
              <w:jc w:val="left"/>
              <w:rPr>
                <w:sz w:val="18"/>
              </w:rPr>
            </w:pPr>
          </w:p>
          <w:p w14:paraId="68457961" w14:textId="4C4E59F3" w:rsidR="00E1066C" w:rsidRDefault="00E1066C" w:rsidP="00E90303">
            <w:pPr>
              <w:pStyle w:val="BodyText"/>
              <w:spacing w:before="2" w:after="2" w:line="240" w:lineRule="auto"/>
              <w:jc w:val="left"/>
              <w:rPr>
                <w:sz w:val="18"/>
              </w:rPr>
            </w:pPr>
          </w:p>
          <w:p w14:paraId="74DDA5B4" w14:textId="762ACFD7" w:rsidR="00E1066C" w:rsidRDefault="00E1066C" w:rsidP="00E90303">
            <w:pPr>
              <w:pStyle w:val="BodyText"/>
              <w:spacing w:before="2" w:after="2" w:line="240" w:lineRule="auto"/>
              <w:jc w:val="left"/>
              <w:rPr>
                <w:sz w:val="18"/>
              </w:rPr>
            </w:pPr>
          </w:p>
          <w:p w14:paraId="63746935" w14:textId="77777777" w:rsidR="00E1066C" w:rsidRDefault="00E1066C" w:rsidP="00E90303">
            <w:pPr>
              <w:pStyle w:val="BodyText"/>
              <w:spacing w:before="2" w:after="2" w:line="240" w:lineRule="auto"/>
              <w:jc w:val="left"/>
              <w:rPr>
                <w:sz w:val="18"/>
              </w:rPr>
            </w:pPr>
          </w:p>
          <w:p w14:paraId="4D5D90B9" w14:textId="1985F542" w:rsidR="00E1066C" w:rsidRDefault="00E1066C" w:rsidP="00E90303">
            <w:pPr>
              <w:pStyle w:val="BodyText"/>
              <w:spacing w:before="2" w:after="2" w:line="240" w:lineRule="auto"/>
              <w:jc w:val="left"/>
              <w:rPr>
                <w:sz w:val="18"/>
              </w:rPr>
            </w:pPr>
          </w:p>
          <w:p w14:paraId="431E959B" w14:textId="075E30BB" w:rsidR="00E1066C" w:rsidRDefault="00E1066C" w:rsidP="00E90303">
            <w:pPr>
              <w:pStyle w:val="BodyText"/>
              <w:spacing w:before="2" w:after="2" w:line="240" w:lineRule="auto"/>
              <w:jc w:val="left"/>
              <w:rPr>
                <w:sz w:val="18"/>
              </w:rPr>
            </w:pPr>
          </w:p>
          <w:p w14:paraId="43802C1B" w14:textId="77777777" w:rsidR="00E1066C" w:rsidRDefault="00E1066C" w:rsidP="00E90303">
            <w:pPr>
              <w:pStyle w:val="BodyText"/>
              <w:spacing w:before="2" w:after="2" w:line="240" w:lineRule="auto"/>
              <w:jc w:val="left"/>
              <w:rPr>
                <w:sz w:val="18"/>
              </w:rPr>
            </w:pPr>
          </w:p>
          <w:p w14:paraId="4BCD1B23" w14:textId="1696FB7D" w:rsidR="00E1066C" w:rsidRDefault="00E1066C" w:rsidP="00E90303">
            <w:pPr>
              <w:pStyle w:val="BodyText"/>
              <w:spacing w:before="2" w:after="2" w:line="240" w:lineRule="auto"/>
              <w:jc w:val="left"/>
              <w:rPr>
                <w:sz w:val="18"/>
              </w:rPr>
            </w:pPr>
          </w:p>
          <w:p w14:paraId="393AA1DC" w14:textId="19603849" w:rsidR="00E1066C" w:rsidRDefault="00E1066C" w:rsidP="00E90303">
            <w:pPr>
              <w:pStyle w:val="BodyText"/>
              <w:spacing w:before="2" w:after="2" w:line="240" w:lineRule="auto"/>
              <w:jc w:val="left"/>
              <w:rPr>
                <w:sz w:val="18"/>
              </w:rPr>
            </w:pPr>
          </w:p>
          <w:p w14:paraId="1B5C0750" w14:textId="0914D722" w:rsidR="00E1066C" w:rsidRDefault="00E1066C" w:rsidP="00E90303">
            <w:pPr>
              <w:pStyle w:val="BodyText"/>
              <w:spacing w:before="2" w:after="2" w:line="240" w:lineRule="auto"/>
              <w:jc w:val="left"/>
              <w:rPr>
                <w:sz w:val="18"/>
              </w:rPr>
            </w:pPr>
          </w:p>
          <w:p w14:paraId="7F8DF19D" w14:textId="037B1212" w:rsidR="00E1066C" w:rsidRDefault="00E1066C" w:rsidP="00E90303">
            <w:pPr>
              <w:pStyle w:val="BodyText"/>
              <w:spacing w:before="2" w:after="2" w:line="240" w:lineRule="auto"/>
              <w:jc w:val="left"/>
              <w:rPr>
                <w:sz w:val="18"/>
              </w:rPr>
            </w:pPr>
          </w:p>
          <w:p w14:paraId="2370DDBC" w14:textId="3BF73AAE" w:rsidR="00E1066C" w:rsidRDefault="00E1066C" w:rsidP="00E90303">
            <w:pPr>
              <w:pStyle w:val="BodyText"/>
              <w:spacing w:before="2" w:after="2" w:line="240" w:lineRule="auto"/>
              <w:jc w:val="left"/>
              <w:rPr>
                <w:sz w:val="18"/>
              </w:rPr>
            </w:pPr>
          </w:p>
          <w:p w14:paraId="169306B2" w14:textId="77777777" w:rsidR="00E1066C" w:rsidRDefault="00E1066C" w:rsidP="00E90303">
            <w:pPr>
              <w:pStyle w:val="BodyText"/>
              <w:spacing w:before="2" w:after="2" w:line="240" w:lineRule="auto"/>
              <w:jc w:val="left"/>
              <w:rPr>
                <w:sz w:val="18"/>
              </w:rPr>
            </w:pPr>
          </w:p>
          <w:p w14:paraId="43E22094" w14:textId="5508AE33" w:rsidR="00E1066C" w:rsidRDefault="00E1066C" w:rsidP="00E90303">
            <w:pPr>
              <w:pStyle w:val="BodyText"/>
              <w:spacing w:before="2" w:after="2" w:line="240" w:lineRule="auto"/>
              <w:jc w:val="left"/>
              <w:rPr>
                <w:sz w:val="18"/>
              </w:rPr>
            </w:pPr>
          </w:p>
          <w:p w14:paraId="490FAB99" w14:textId="7936FAF3" w:rsidR="00E1066C" w:rsidRDefault="00E1066C" w:rsidP="00E90303">
            <w:pPr>
              <w:pStyle w:val="BodyText"/>
              <w:spacing w:before="2" w:after="2" w:line="240" w:lineRule="auto"/>
              <w:jc w:val="left"/>
              <w:rPr>
                <w:sz w:val="18"/>
              </w:rPr>
            </w:pPr>
          </w:p>
          <w:p w14:paraId="4D462B78" w14:textId="17FE89B7" w:rsidR="00E1066C" w:rsidRDefault="00E1066C" w:rsidP="00E90303">
            <w:pPr>
              <w:pStyle w:val="BodyText"/>
              <w:spacing w:before="2" w:after="2" w:line="240" w:lineRule="auto"/>
              <w:jc w:val="left"/>
              <w:rPr>
                <w:sz w:val="18"/>
              </w:rPr>
            </w:pPr>
          </w:p>
          <w:p w14:paraId="1AF5F345" w14:textId="688263F9" w:rsidR="00E1066C" w:rsidRDefault="00E1066C" w:rsidP="00E90303">
            <w:pPr>
              <w:pStyle w:val="BodyText"/>
              <w:spacing w:before="2" w:after="2" w:line="240" w:lineRule="auto"/>
              <w:jc w:val="left"/>
              <w:rPr>
                <w:sz w:val="18"/>
              </w:rPr>
            </w:pPr>
          </w:p>
          <w:p w14:paraId="6D42335A" w14:textId="1FB8F31E" w:rsidR="00E1066C" w:rsidRDefault="00E1066C" w:rsidP="00E90303">
            <w:pPr>
              <w:pStyle w:val="BodyText"/>
              <w:spacing w:before="2" w:after="2" w:line="240" w:lineRule="auto"/>
              <w:jc w:val="left"/>
              <w:rPr>
                <w:sz w:val="18"/>
              </w:rPr>
            </w:pPr>
          </w:p>
          <w:p w14:paraId="15537D46" w14:textId="77777777" w:rsidR="00E1066C" w:rsidRDefault="00E1066C" w:rsidP="00E90303">
            <w:pPr>
              <w:pStyle w:val="BodyText"/>
              <w:spacing w:before="2" w:after="2" w:line="240" w:lineRule="auto"/>
              <w:jc w:val="left"/>
              <w:rPr>
                <w:sz w:val="18"/>
              </w:rPr>
            </w:pPr>
          </w:p>
          <w:p w14:paraId="7AD1A809" w14:textId="60D52FDB" w:rsidR="00536E10" w:rsidRDefault="00536E10" w:rsidP="00E90303">
            <w:pPr>
              <w:pStyle w:val="BodyText"/>
              <w:spacing w:before="2" w:after="2" w:line="240" w:lineRule="auto"/>
              <w:jc w:val="left"/>
              <w:rPr>
                <w:sz w:val="18"/>
              </w:rPr>
            </w:pPr>
          </w:p>
          <w:p w14:paraId="042D3C1A" w14:textId="77777777" w:rsidR="009F0F8B" w:rsidRPr="00A877A7" w:rsidRDefault="009F0F8B" w:rsidP="00D1111C">
            <w:pPr>
              <w:pStyle w:val="BodyText"/>
              <w:spacing w:beforeLines="10" w:before="24" w:afterLines="10" w:after="24" w:line="240" w:lineRule="auto"/>
              <w:jc w:val="left"/>
              <w:rPr>
                <w:sz w:val="18"/>
                <w:szCs w:val="18"/>
              </w:rPr>
            </w:pPr>
          </w:p>
        </w:tc>
      </w:tr>
      <w:tr w:rsidR="009F0F8B" w:rsidRPr="009539B8" w14:paraId="6835ADAD"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A1B6670"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14:paraId="3104B33F"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44951A06" w14:textId="1FE9B72C" w:rsidR="009F0F8B" w:rsidRDefault="009F0F8B" w:rsidP="00D1111C">
            <w:pPr>
              <w:pStyle w:val="BodyText"/>
              <w:spacing w:beforeLines="10" w:before="24" w:afterLines="10" w:after="24" w:line="240" w:lineRule="auto"/>
              <w:jc w:val="left"/>
              <w:rPr>
                <w:sz w:val="18"/>
                <w:szCs w:val="18"/>
              </w:rPr>
            </w:pPr>
            <w:r>
              <w:rPr>
                <w:sz w:val="18"/>
                <w:szCs w:val="18"/>
              </w:rPr>
              <w:t xml:space="preserve">Have you been or will you be involved in any IAEA </w:t>
            </w:r>
            <w:proofErr w:type="gramStart"/>
            <w:r>
              <w:rPr>
                <w:sz w:val="18"/>
                <w:szCs w:val="18"/>
              </w:rPr>
              <w:t>activity?:</w:t>
            </w:r>
            <w:proofErr w:type="gramEnd"/>
            <w:r>
              <w:rPr>
                <w:sz w:val="18"/>
                <w:szCs w:val="18"/>
              </w:rPr>
              <w:t xml:space="preserve">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p w14:paraId="27143E9C" w14:textId="77777777" w:rsidR="009F0F8B" w:rsidRDefault="005A36B5" w:rsidP="00D1111C">
            <w:pPr>
              <w:pStyle w:val="BodyText"/>
              <w:spacing w:beforeLines="10" w:before="24" w:afterLines="10" w:after="24" w:line="240" w:lineRule="auto"/>
              <w:jc w:val="left"/>
              <w:rPr>
                <w:sz w:val="18"/>
                <w:szCs w:val="18"/>
              </w:rPr>
            </w:pPr>
            <w:r>
              <w:rPr>
                <w:sz w:val="18"/>
                <w:szCs w:val="18"/>
              </w:rPr>
              <w:t xml:space="preserve">If yes, please list </w:t>
            </w:r>
            <w:r w:rsidR="009F0F8B">
              <w:rPr>
                <w:sz w:val="18"/>
                <w:szCs w:val="18"/>
              </w:rPr>
              <w:t>each activity below:</w:t>
            </w:r>
          </w:p>
          <w:p w14:paraId="02EF8EF7" w14:textId="3EF9A2D3" w:rsidR="000A03B0" w:rsidRDefault="000A03B0" w:rsidP="00536E10">
            <w:pPr>
              <w:pStyle w:val="BodyText"/>
              <w:spacing w:before="2" w:after="2" w:line="240" w:lineRule="auto"/>
              <w:jc w:val="left"/>
              <w:rPr>
                <w:sz w:val="18"/>
              </w:rPr>
            </w:pPr>
          </w:p>
          <w:p w14:paraId="09E83B91" w14:textId="2D41E505" w:rsidR="00E1066C" w:rsidRDefault="00E1066C" w:rsidP="00536E10">
            <w:pPr>
              <w:pStyle w:val="BodyText"/>
              <w:spacing w:before="2" w:after="2" w:line="240" w:lineRule="auto"/>
              <w:jc w:val="left"/>
              <w:rPr>
                <w:sz w:val="18"/>
              </w:rPr>
            </w:pPr>
          </w:p>
          <w:p w14:paraId="53FBC542" w14:textId="7CCB6A03" w:rsidR="00E1066C" w:rsidRDefault="00E1066C" w:rsidP="00536E10">
            <w:pPr>
              <w:pStyle w:val="BodyText"/>
              <w:spacing w:before="2" w:after="2" w:line="240" w:lineRule="auto"/>
              <w:jc w:val="left"/>
              <w:rPr>
                <w:sz w:val="18"/>
              </w:rPr>
            </w:pPr>
          </w:p>
          <w:p w14:paraId="22AEEAA8" w14:textId="2B6CE25C" w:rsidR="00E1066C" w:rsidRDefault="00E1066C" w:rsidP="00536E10">
            <w:pPr>
              <w:pStyle w:val="BodyText"/>
              <w:spacing w:before="2" w:after="2" w:line="240" w:lineRule="auto"/>
              <w:jc w:val="left"/>
              <w:rPr>
                <w:sz w:val="18"/>
              </w:rPr>
            </w:pPr>
          </w:p>
          <w:p w14:paraId="0B34A729" w14:textId="7DFD8B29" w:rsidR="00E1066C" w:rsidRDefault="00E1066C" w:rsidP="00536E10">
            <w:pPr>
              <w:pStyle w:val="BodyText"/>
              <w:spacing w:before="2" w:after="2" w:line="240" w:lineRule="auto"/>
              <w:jc w:val="left"/>
              <w:rPr>
                <w:sz w:val="18"/>
              </w:rPr>
            </w:pPr>
          </w:p>
          <w:p w14:paraId="02D097BD" w14:textId="1759DA3F" w:rsidR="00E1066C" w:rsidRDefault="00E1066C" w:rsidP="00536E10">
            <w:pPr>
              <w:pStyle w:val="BodyText"/>
              <w:spacing w:before="2" w:after="2" w:line="240" w:lineRule="auto"/>
              <w:jc w:val="left"/>
              <w:rPr>
                <w:sz w:val="18"/>
              </w:rPr>
            </w:pPr>
          </w:p>
          <w:p w14:paraId="6D165949" w14:textId="0D6C316B" w:rsidR="00E1066C" w:rsidRDefault="00E1066C" w:rsidP="00536E10">
            <w:pPr>
              <w:pStyle w:val="BodyText"/>
              <w:spacing w:before="2" w:after="2" w:line="240" w:lineRule="auto"/>
              <w:jc w:val="left"/>
              <w:rPr>
                <w:sz w:val="18"/>
              </w:rPr>
            </w:pPr>
          </w:p>
          <w:p w14:paraId="0AB09EEE" w14:textId="34CDC7C2" w:rsidR="00E1066C" w:rsidRDefault="00E1066C" w:rsidP="00536E10">
            <w:pPr>
              <w:pStyle w:val="BodyText"/>
              <w:spacing w:before="2" w:after="2" w:line="240" w:lineRule="auto"/>
              <w:jc w:val="left"/>
              <w:rPr>
                <w:sz w:val="18"/>
              </w:rPr>
            </w:pPr>
          </w:p>
          <w:p w14:paraId="55753943" w14:textId="0D22ACBD" w:rsidR="00E1066C" w:rsidRDefault="00E1066C" w:rsidP="00536E10">
            <w:pPr>
              <w:pStyle w:val="BodyText"/>
              <w:spacing w:before="2" w:after="2" w:line="240" w:lineRule="auto"/>
              <w:jc w:val="left"/>
              <w:rPr>
                <w:sz w:val="18"/>
              </w:rPr>
            </w:pPr>
          </w:p>
          <w:p w14:paraId="064989A2" w14:textId="4E31BD74" w:rsidR="00E1066C" w:rsidRDefault="00E1066C" w:rsidP="00536E10">
            <w:pPr>
              <w:pStyle w:val="BodyText"/>
              <w:spacing w:before="2" w:after="2" w:line="240" w:lineRule="auto"/>
              <w:jc w:val="left"/>
              <w:rPr>
                <w:sz w:val="18"/>
              </w:rPr>
            </w:pPr>
          </w:p>
          <w:p w14:paraId="653DEE6B" w14:textId="13F07290" w:rsidR="00E1066C" w:rsidRDefault="00E1066C" w:rsidP="00536E10">
            <w:pPr>
              <w:pStyle w:val="BodyText"/>
              <w:spacing w:before="2" w:after="2" w:line="240" w:lineRule="auto"/>
              <w:jc w:val="left"/>
              <w:rPr>
                <w:sz w:val="18"/>
              </w:rPr>
            </w:pPr>
          </w:p>
          <w:p w14:paraId="0A67C32D" w14:textId="49B7460D" w:rsidR="00E1066C" w:rsidRDefault="00E1066C" w:rsidP="00536E10">
            <w:pPr>
              <w:pStyle w:val="BodyText"/>
              <w:spacing w:before="2" w:after="2" w:line="240" w:lineRule="auto"/>
              <w:jc w:val="left"/>
              <w:rPr>
                <w:sz w:val="18"/>
              </w:rPr>
            </w:pPr>
          </w:p>
          <w:p w14:paraId="17073D1D" w14:textId="0BC03397" w:rsidR="00E1066C" w:rsidRDefault="00E1066C" w:rsidP="00536E10">
            <w:pPr>
              <w:pStyle w:val="BodyText"/>
              <w:spacing w:before="2" w:after="2" w:line="240" w:lineRule="auto"/>
              <w:jc w:val="left"/>
              <w:rPr>
                <w:sz w:val="18"/>
              </w:rPr>
            </w:pPr>
          </w:p>
          <w:p w14:paraId="6787E837" w14:textId="63E4874E" w:rsidR="00E1066C" w:rsidRDefault="00E1066C" w:rsidP="00536E10">
            <w:pPr>
              <w:pStyle w:val="BodyText"/>
              <w:spacing w:before="2" w:after="2" w:line="240" w:lineRule="auto"/>
              <w:jc w:val="left"/>
              <w:rPr>
                <w:sz w:val="18"/>
              </w:rPr>
            </w:pPr>
          </w:p>
          <w:p w14:paraId="5127A8CE" w14:textId="7983CF22" w:rsidR="00E1066C" w:rsidRDefault="00E1066C" w:rsidP="00536E10">
            <w:pPr>
              <w:pStyle w:val="BodyText"/>
              <w:spacing w:before="2" w:after="2" w:line="240" w:lineRule="auto"/>
              <w:jc w:val="left"/>
              <w:rPr>
                <w:sz w:val="18"/>
              </w:rPr>
            </w:pPr>
          </w:p>
          <w:p w14:paraId="50AE458F" w14:textId="48AF62AE" w:rsidR="00E1066C" w:rsidRDefault="00E1066C" w:rsidP="00536E10">
            <w:pPr>
              <w:pStyle w:val="BodyText"/>
              <w:spacing w:before="2" w:after="2" w:line="240" w:lineRule="auto"/>
              <w:jc w:val="left"/>
              <w:rPr>
                <w:sz w:val="18"/>
              </w:rPr>
            </w:pPr>
          </w:p>
          <w:p w14:paraId="0B697DFD" w14:textId="6912FF0A" w:rsidR="00E1066C" w:rsidRDefault="00E1066C" w:rsidP="00536E10">
            <w:pPr>
              <w:pStyle w:val="BodyText"/>
              <w:spacing w:before="2" w:after="2" w:line="240" w:lineRule="auto"/>
              <w:jc w:val="left"/>
              <w:rPr>
                <w:sz w:val="18"/>
              </w:rPr>
            </w:pPr>
          </w:p>
          <w:p w14:paraId="18CF2250" w14:textId="5D641E51" w:rsidR="00E1066C" w:rsidRDefault="00E1066C" w:rsidP="00536E10">
            <w:pPr>
              <w:pStyle w:val="BodyText"/>
              <w:spacing w:before="2" w:after="2" w:line="240" w:lineRule="auto"/>
              <w:jc w:val="left"/>
              <w:rPr>
                <w:sz w:val="18"/>
              </w:rPr>
            </w:pPr>
          </w:p>
          <w:p w14:paraId="64EBFFA9" w14:textId="4CBBE85C" w:rsidR="00E1066C" w:rsidRDefault="00E1066C" w:rsidP="00536E10">
            <w:pPr>
              <w:pStyle w:val="BodyText"/>
              <w:spacing w:before="2" w:after="2" w:line="240" w:lineRule="auto"/>
              <w:jc w:val="left"/>
              <w:rPr>
                <w:sz w:val="18"/>
              </w:rPr>
            </w:pPr>
          </w:p>
          <w:p w14:paraId="5FCDF5D3" w14:textId="03F50B12" w:rsidR="00E1066C" w:rsidRDefault="00E1066C" w:rsidP="00536E10">
            <w:pPr>
              <w:pStyle w:val="BodyText"/>
              <w:spacing w:before="2" w:after="2" w:line="240" w:lineRule="auto"/>
              <w:jc w:val="left"/>
              <w:rPr>
                <w:sz w:val="18"/>
              </w:rPr>
            </w:pPr>
          </w:p>
          <w:p w14:paraId="6AB66BD5" w14:textId="7353B05A" w:rsidR="00E1066C" w:rsidRDefault="00E1066C" w:rsidP="00536E10">
            <w:pPr>
              <w:pStyle w:val="BodyText"/>
              <w:spacing w:before="2" w:after="2" w:line="240" w:lineRule="auto"/>
              <w:jc w:val="left"/>
              <w:rPr>
                <w:sz w:val="18"/>
              </w:rPr>
            </w:pPr>
          </w:p>
          <w:p w14:paraId="6CA17510" w14:textId="21749A35" w:rsidR="00E1066C" w:rsidRDefault="00E1066C" w:rsidP="00536E10">
            <w:pPr>
              <w:pStyle w:val="BodyText"/>
              <w:spacing w:before="2" w:after="2" w:line="240" w:lineRule="auto"/>
              <w:jc w:val="left"/>
              <w:rPr>
                <w:sz w:val="18"/>
              </w:rPr>
            </w:pPr>
          </w:p>
          <w:p w14:paraId="114C97EF" w14:textId="426D5389" w:rsidR="00E1066C" w:rsidRDefault="00E1066C" w:rsidP="00536E10">
            <w:pPr>
              <w:pStyle w:val="BodyText"/>
              <w:spacing w:before="2" w:after="2" w:line="240" w:lineRule="auto"/>
              <w:jc w:val="left"/>
              <w:rPr>
                <w:sz w:val="18"/>
              </w:rPr>
            </w:pPr>
          </w:p>
          <w:p w14:paraId="772A92F2" w14:textId="77777777" w:rsidR="00E1066C" w:rsidRDefault="00E1066C" w:rsidP="00536E10">
            <w:pPr>
              <w:pStyle w:val="BodyText"/>
              <w:spacing w:before="2" w:after="2" w:line="240" w:lineRule="auto"/>
              <w:jc w:val="left"/>
              <w:rPr>
                <w:sz w:val="18"/>
              </w:rPr>
            </w:pPr>
          </w:p>
          <w:p w14:paraId="27F80E11" w14:textId="724058A5" w:rsidR="00E1066C" w:rsidRDefault="00E1066C" w:rsidP="00536E10">
            <w:pPr>
              <w:pStyle w:val="BodyText"/>
              <w:spacing w:before="2" w:after="2" w:line="240" w:lineRule="auto"/>
              <w:jc w:val="left"/>
              <w:rPr>
                <w:sz w:val="18"/>
              </w:rPr>
            </w:pPr>
          </w:p>
          <w:p w14:paraId="56ECB903" w14:textId="061421F9" w:rsidR="00E1066C" w:rsidRDefault="00E1066C" w:rsidP="00536E10">
            <w:pPr>
              <w:pStyle w:val="BodyText"/>
              <w:spacing w:before="2" w:after="2" w:line="240" w:lineRule="auto"/>
              <w:jc w:val="left"/>
              <w:rPr>
                <w:sz w:val="18"/>
              </w:rPr>
            </w:pPr>
          </w:p>
          <w:p w14:paraId="3F6F6F11" w14:textId="5722C229" w:rsidR="000A03B0" w:rsidRPr="00A877A7" w:rsidRDefault="000A03B0" w:rsidP="00E1066C">
            <w:pPr>
              <w:pStyle w:val="BodyText"/>
              <w:spacing w:before="2" w:after="2" w:line="240" w:lineRule="auto"/>
              <w:jc w:val="left"/>
              <w:rPr>
                <w:sz w:val="18"/>
                <w:szCs w:val="18"/>
              </w:rPr>
            </w:pPr>
          </w:p>
        </w:tc>
      </w:tr>
      <w:tr w:rsidR="00222C5D" w:rsidRPr="009539B8" w14:paraId="41EFEB6F"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C5D4A16" w14:textId="4A5AEE2D" w:rsidR="00222C5D" w:rsidRDefault="00222C5D" w:rsidP="000B601E">
            <w:pPr>
              <w:pStyle w:val="BodyText"/>
              <w:numPr>
                <w:ilvl w:val="0"/>
                <w:numId w:val="11"/>
              </w:numPr>
              <w:spacing w:before="20" w:after="20" w:line="240" w:lineRule="auto"/>
              <w:ind w:left="284" w:hanging="284"/>
              <w:jc w:val="left"/>
              <w:rPr>
                <w:b/>
                <w:sz w:val="20"/>
              </w:rPr>
            </w:pPr>
            <w:r>
              <w:rPr>
                <w:b/>
                <w:sz w:val="20"/>
              </w:rPr>
              <w:lastRenderedPageBreak/>
              <w:t>OBJECTIVES FROM THE GOVERNMENT’S POINT OF VIEW</w:t>
            </w:r>
          </w:p>
        </w:tc>
      </w:tr>
      <w:tr w:rsidR="00222C5D" w:rsidRPr="006D0D7B" w14:paraId="6590B53B"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2C27D911" w14:textId="3754487F" w:rsidR="00222C5D" w:rsidRDefault="00222C5D" w:rsidP="00D1111C">
            <w:pPr>
              <w:pStyle w:val="BodyText"/>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14:paraId="376E1045" w14:textId="147302A2" w:rsidR="00E1066C" w:rsidRDefault="00E1066C" w:rsidP="00D1111C">
            <w:pPr>
              <w:pStyle w:val="BodyText"/>
              <w:spacing w:beforeLines="10" w:before="24" w:afterLines="10" w:after="24" w:line="240" w:lineRule="auto"/>
              <w:jc w:val="left"/>
              <w:rPr>
                <w:sz w:val="18"/>
                <w:szCs w:val="18"/>
              </w:rPr>
            </w:pPr>
          </w:p>
          <w:p w14:paraId="1B38B2FB" w14:textId="69370E83" w:rsidR="00E1066C" w:rsidRDefault="00E1066C" w:rsidP="00D1111C">
            <w:pPr>
              <w:pStyle w:val="BodyText"/>
              <w:spacing w:beforeLines="10" w:before="24" w:afterLines="10" w:after="24" w:line="240" w:lineRule="auto"/>
              <w:jc w:val="left"/>
              <w:rPr>
                <w:sz w:val="18"/>
                <w:szCs w:val="18"/>
              </w:rPr>
            </w:pPr>
          </w:p>
          <w:p w14:paraId="0034B4CD" w14:textId="0108BD98" w:rsidR="00E1066C" w:rsidRDefault="00E1066C" w:rsidP="00D1111C">
            <w:pPr>
              <w:pStyle w:val="BodyText"/>
              <w:spacing w:beforeLines="10" w:before="24" w:afterLines="10" w:after="24" w:line="240" w:lineRule="auto"/>
              <w:jc w:val="left"/>
              <w:rPr>
                <w:sz w:val="18"/>
                <w:szCs w:val="18"/>
              </w:rPr>
            </w:pPr>
          </w:p>
          <w:p w14:paraId="475E2EA3" w14:textId="032FF0D5" w:rsidR="00E1066C" w:rsidRDefault="00E1066C" w:rsidP="00D1111C">
            <w:pPr>
              <w:pStyle w:val="BodyText"/>
              <w:spacing w:beforeLines="10" w:before="24" w:afterLines="10" w:after="24" w:line="240" w:lineRule="auto"/>
              <w:jc w:val="left"/>
              <w:rPr>
                <w:sz w:val="18"/>
                <w:szCs w:val="18"/>
              </w:rPr>
            </w:pPr>
          </w:p>
          <w:p w14:paraId="6136CA5B" w14:textId="0DFE00FF" w:rsidR="00E1066C" w:rsidRDefault="00E1066C" w:rsidP="00D1111C">
            <w:pPr>
              <w:pStyle w:val="BodyText"/>
              <w:spacing w:beforeLines="10" w:before="24" w:afterLines="10" w:after="24" w:line="240" w:lineRule="auto"/>
              <w:jc w:val="left"/>
              <w:rPr>
                <w:sz w:val="18"/>
                <w:szCs w:val="18"/>
              </w:rPr>
            </w:pPr>
          </w:p>
          <w:p w14:paraId="6478EB62" w14:textId="0DEB0A03" w:rsidR="00E1066C" w:rsidRDefault="00E1066C" w:rsidP="00D1111C">
            <w:pPr>
              <w:pStyle w:val="BodyText"/>
              <w:spacing w:beforeLines="10" w:before="24" w:afterLines="10" w:after="24" w:line="240" w:lineRule="auto"/>
              <w:jc w:val="left"/>
              <w:rPr>
                <w:sz w:val="18"/>
                <w:szCs w:val="18"/>
              </w:rPr>
            </w:pPr>
          </w:p>
          <w:p w14:paraId="0CEBCECA" w14:textId="4D68C99D" w:rsidR="00E1066C" w:rsidRDefault="00E1066C" w:rsidP="00D1111C">
            <w:pPr>
              <w:pStyle w:val="BodyText"/>
              <w:spacing w:beforeLines="10" w:before="24" w:afterLines="10" w:after="24" w:line="240" w:lineRule="auto"/>
              <w:jc w:val="left"/>
              <w:rPr>
                <w:sz w:val="18"/>
                <w:szCs w:val="18"/>
              </w:rPr>
            </w:pPr>
          </w:p>
          <w:p w14:paraId="480B68A5" w14:textId="78BA6F42" w:rsidR="00E1066C" w:rsidRDefault="00E1066C" w:rsidP="00D1111C">
            <w:pPr>
              <w:pStyle w:val="BodyText"/>
              <w:spacing w:beforeLines="10" w:before="24" w:afterLines="10" w:after="24" w:line="240" w:lineRule="auto"/>
              <w:jc w:val="left"/>
              <w:rPr>
                <w:sz w:val="18"/>
                <w:szCs w:val="18"/>
              </w:rPr>
            </w:pPr>
          </w:p>
          <w:p w14:paraId="234B37B5" w14:textId="17A4D0A1" w:rsidR="00E1066C" w:rsidRDefault="00E1066C" w:rsidP="00D1111C">
            <w:pPr>
              <w:pStyle w:val="BodyText"/>
              <w:spacing w:beforeLines="10" w:before="24" w:afterLines="10" w:after="24" w:line="240" w:lineRule="auto"/>
              <w:jc w:val="left"/>
              <w:rPr>
                <w:sz w:val="18"/>
                <w:szCs w:val="18"/>
              </w:rPr>
            </w:pPr>
          </w:p>
          <w:p w14:paraId="28E47AF8" w14:textId="604E44B3" w:rsidR="00E1066C" w:rsidRDefault="00E1066C" w:rsidP="00D1111C">
            <w:pPr>
              <w:pStyle w:val="BodyText"/>
              <w:spacing w:beforeLines="10" w:before="24" w:afterLines="10" w:after="24" w:line="240" w:lineRule="auto"/>
              <w:jc w:val="left"/>
              <w:rPr>
                <w:sz w:val="18"/>
                <w:szCs w:val="18"/>
              </w:rPr>
            </w:pPr>
          </w:p>
          <w:p w14:paraId="35AE613E" w14:textId="7DD555AC" w:rsidR="00E1066C" w:rsidRDefault="00E1066C" w:rsidP="00D1111C">
            <w:pPr>
              <w:pStyle w:val="BodyText"/>
              <w:spacing w:beforeLines="10" w:before="24" w:afterLines="10" w:after="24" w:line="240" w:lineRule="auto"/>
              <w:jc w:val="left"/>
              <w:rPr>
                <w:sz w:val="18"/>
                <w:szCs w:val="18"/>
              </w:rPr>
            </w:pPr>
          </w:p>
          <w:p w14:paraId="7C4492A1" w14:textId="6DBA2119" w:rsidR="00E1066C" w:rsidRDefault="00E1066C" w:rsidP="00D1111C">
            <w:pPr>
              <w:pStyle w:val="BodyText"/>
              <w:spacing w:beforeLines="10" w:before="24" w:afterLines="10" w:after="24" w:line="240" w:lineRule="auto"/>
              <w:jc w:val="left"/>
              <w:rPr>
                <w:sz w:val="18"/>
                <w:szCs w:val="18"/>
              </w:rPr>
            </w:pPr>
          </w:p>
          <w:p w14:paraId="1894AA9B" w14:textId="1A61ACCA" w:rsidR="00E1066C" w:rsidRDefault="00E1066C" w:rsidP="00D1111C">
            <w:pPr>
              <w:pStyle w:val="BodyText"/>
              <w:spacing w:beforeLines="10" w:before="24" w:afterLines="10" w:after="24" w:line="240" w:lineRule="auto"/>
              <w:jc w:val="left"/>
              <w:rPr>
                <w:sz w:val="18"/>
                <w:szCs w:val="18"/>
              </w:rPr>
            </w:pPr>
          </w:p>
          <w:p w14:paraId="302E88DE" w14:textId="04456B11" w:rsidR="00E1066C" w:rsidRDefault="00E1066C" w:rsidP="00D1111C">
            <w:pPr>
              <w:pStyle w:val="BodyText"/>
              <w:spacing w:beforeLines="10" w:before="24" w:afterLines="10" w:after="24" w:line="240" w:lineRule="auto"/>
              <w:jc w:val="left"/>
              <w:rPr>
                <w:sz w:val="18"/>
                <w:szCs w:val="18"/>
              </w:rPr>
            </w:pPr>
          </w:p>
          <w:p w14:paraId="76292A6A" w14:textId="244D0A0A" w:rsidR="00E1066C" w:rsidRDefault="00E1066C" w:rsidP="00D1111C">
            <w:pPr>
              <w:pStyle w:val="BodyText"/>
              <w:spacing w:beforeLines="10" w:before="24" w:afterLines="10" w:after="24" w:line="240" w:lineRule="auto"/>
              <w:jc w:val="left"/>
              <w:rPr>
                <w:sz w:val="18"/>
                <w:szCs w:val="18"/>
              </w:rPr>
            </w:pPr>
          </w:p>
          <w:p w14:paraId="3A86D9E8" w14:textId="62625C91" w:rsidR="00E1066C" w:rsidRDefault="00E1066C" w:rsidP="00D1111C">
            <w:pPr>
              <w:pStyle w:val="BodyText"/>
              <w:spacing w:beforeLines="10" w:before="24" w:afterLines="10" w:after="24" w:line="240" w:lineRule="auto"/>
              <w:jc w:val="left"/>
              <w:rPr>
                <w:sz w:val="18"/>
                <w:szCs w:val="18"/>
              </w:rPr>
            </w:pPr>
          </w:p>
          <w:p w14:paraId="728604DC" w14:textId="1A755220" w:rsidR="00E1066C" w:rsidRDefault="00E1066C" w:rsidP="00D1111C">
            <w:pPr>
              <w:pStyle w:val="BodyText"/>
              <w:spacing w:beforeLines="10" w:before="24" w:afterLines="10" w:after="24" w:line="240" w:lineRule="auto"/>
              <w:jc w:val="left"/>
              <w:rPr>
                <w:sz w:val="18"/>
                <w:szCs w:val="18"/>
              </w:rPr>
            </w:pPr>
          </w:p>
          <w:p w14:paraId="21DC662D" w14:textId="1F4889F1" w:rsidR="00E1066C" w:rsidRDefault="00E1066C" w:rsidP="00D1111C">
            <w:pPr>
              <w:pStyle w:val="BodyText"/>
              <w:spacing w:beforeLines="10" w:before="24" w:afterLines="10" w:after="24" w:line="240" w:lineRule="auto"/>
              <w:jc w:val="left"/>
              <w:rPr>
                <w:sz w:val="18"/>
                <w:szCs w:val="18"/>
              </w:rPr>
            </w:pPr>
          </w:p>
          <w:p w14:paraId="3CE0A1DE" w14:textId="10AE87C9" w:rsidR="00E1066C" w:rsidRDefault="00E1066C" w:rsidP="00D1111C">
            <w:pPr>
              <w:pStyle w:val="BodyText"/>
              <w:spacing w:beforeLines="10" w:before="24" w:afterLines="10" w:after="24" w:line="240" w:lineRule="auto"/>
              <w:jc w:val="left"/>
              <w:rPr>
                <w:sz w:val="18"/>
                <w:szCs w:val="18"/>
              </w:rPr>
            </w:pPr>
          </w:p>
          <w:p w14:paraId="129BDE19" w14:textId="00A421C7" w:rsidR="00E1066C" w:rsidRDefault="00E1066C" w:rsidP="00D1111C">
            <w:pPr>
              <w:pStyle w:val="BodyText"/>
              <w:spacing w:beforeLines="10" w:before="24" w:afterLines="10" w:after="24" w:line="240" w:lineRule="auto"/>
              <w:jc w:val="left"/>
              <w:rPr>
                <w:sz w:val="18"/>
                <w:szCs w:val="18"/>
              </w:rPr>
            </w:pPr>
          </w:p>
          <w:p w14:paraId="33B087B7" w14:textId="165348B5" w:rsidR="00E1066C" w:rsidRDefault="00E1066C" w:rsidP="00D1111C">
            <w:pPr>
              <w:pStyle w:val="BodyText"/>
              <w:spacing w:beforeLines="10" w:before="24" w:afterLines="10" w:after="24" w:line="240" w:lineRule="auto"/>
              <w:jc w:val="left"/>
              <w:rPr>
                <w:sz w:val="18"/>
                <w:szCs w:val="18"/>
              </w:rPr>
            </w:pPr>
          </w:p>
          <w:p w14:paraId="141902D6" w14:textId="1E8E9AFB" w:rsidR="00E1066C" w:rsidRDefault="00E1066C" w:rsidP="00D1111C">
            <w:pPr>
              <w:pStyle w:val="BodyText"/>
              <w:spacing w:beforeLines="10" w:before="24" w:afterLines="10" w:after="24" w:line="240" w:lineRule="auto"/>
              <w:jc w:val="left"/>
              <w:rPr>
                <w:sz w:val="18"/>
                <w:szCs w:val="18"/>
              </w:rPr>
            </w:pPr>
          </w:p>
          <w:p w14:paraId="5FDC5919" w14:textId="77777777" w:rsidR="00E1066C" w:rsidRDefault="00E1066C" w:rsidP="00D1111C">
            <w:pPr>
              <w:pStyle w:val="BodyText"/>
              <w:spacing w:beforeLines="10" w:before="24" w:afterLines="10" w:after="24" w:line="240" w:lineRule="auto"/>
              <w:jc w:val="left"/>
              <w:rPr>
                <w:sz w:val="18"/>
                <w:szCs w:val="18"/>
              </w:rPr>
            </w:pPr>
          </w:p>
          <w:p w14:paraId="4576470E" w14:textId="77777777" w:rsidR="00E90303" w:rsidRPr="00A877A7" w:rsidRDefault="00E90303" w:rsidP="00E1066C">
            <w:pPr>
              <w:pStyle w:val="BodyText"/>
              <w:spacing w:before="2" w:after="2" w:line="240" w:lineRule="auto"/>
              <w:jc w:val="left"/>
              <w:rPr>
                <w:sz w:val="18"/>
                <w:szCs w:val="18"/>
              </w:rPr>
            </w:pPr>
          </w:p>
        </w:tc>
      </w:tr>
      <w:tr w:rsidR="009F0F8B" w:rsidRPr="009539B8" w14:paraId="4D9CA9A3"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B858DC5"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COUNTRY APPROVAL</w:t>
            </w:r>
          </w:p>
        </w:tc>
      </w:tr>
      <w:tr w:rsidR="009F0F8B" w:rsidRPr="006D0D7B" w14:paraId="0F12EA26"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0E24C1C9" w14:textId="77777777" w:rsidR="008E1D0D" w:rsidRPr="0052757A" w:rsidRDefault="008E1D0D" w:rsidP="00D1111C">
            <w:pPr>
              <w:pStyle w:val="BodyText"/>
              <w:spacing w:beforeLines="10" w:before="24" w:afterLines="10" w:after="24" w:line="240" w:lineRule="auto"/>
              <w:jc w:val="left"/>
              <w:rPr>
                <w:rFonts w:asciiTheme="majorBidi" w:hAnsiTheme="majorBidi" w:cstheme="majorBidi"/>
                <w:sz w:val="18"/>
                <w:szCs w:val="18"/>
              </w:rPr>
            </w:pPr>
            <w:r w:rsidRPr="0052757A">
              <w:rPr>
                <w:rFonts w:asciiTheme="majorBidi" w:hAnsiTheme="majorBidi" w:cstheme="majorBidi"/>
                <w:sz w:val="18"/>
                <w:szCs w:val="18"/>
              </w:rPr>
              <w:t xml:space="preserve">The nominating authority gives the following assurances: </w:t>
            </w:r>
          </w:p>
          <w:p w14:paraId="332B0141" w14:textId="77777777"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All </w:t>
            </w:r>
            <w:r w:rsidR="00D1111C" w:rsidRPr="0052757A">
              <w:rPr>
                <w:rFonts w:asciiTheme="majorBidi" w:hAnsiTheme="majorBidi" w:cstheme="majorBidi"/>
                <w:sz w:val="18"/>
                <w:szCs w:val="18"/>
              </w:rPr>
              <w:t>information supplied in this form is complete and correct,</w:t>
            </w:r>
            <w:r w:rsidR="00CE3DF1" w:rsidRPr="0052757A">
              <w:rPr>
                <w:rFonts w:asciiTheme="majorBidi" w:hAnsiTheme="majorBidi" w:cstheme="majorBidi"/>
                <w:sz w:val="18"/>
                <w:szCs w:val="18"/>
              </w:rPr>
              <w:t xml:space="preserve"> </w:t>
            </w:r>
            <w:r w:rsidR="00D1111C" w:rsidRPr="0052757A">
              <w:rPr>
                <w:rFonts w:asciiTheme="majorBidi" w:hAnsiTheme="majorBidi" w:cstheme="majorBidi"/>
                <w:sz w:val="18"/>
                <w:szCs w:val="18"/>
              </w:rPr>
              <w:t>and the applicant is proficient in the training language</w:t>
            </w:r>
            <w:r w:rsidRPr="0052757A">
              <w:rPr>
                <w:rFonts w:asciiTheme="majorBidi" w:hAnsiTheme="majorBidi" w:cstheme="majorBidi"/>
                <w:sz w:val="18"/>
                <w:szCs w:val="18"/>
              </w:rPr>
              <w:t xml:space="preserve">; </w:t>
            </w:r>
          </w:p>
          <w:p w14:paraId="13DBEE29" w14:textId="2EFCD4F7" w:rsidR="00D1111C" w:rsidRPr="0052757A" w:rsidRDefault="00D1111C"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Should the candidate's language qualification prove to be insufficient or should the candidate's state of health not correspond to the examining physician's statement, the nominating </w:t>
            </w:r>
            <w:r w:rsidR="00A46A46">
              <w:rPr>
                <w:rFonts w:asciiTheme="majorBidi" w:hAnsiTheme="majorBidi" w:cstheme="majorBidi"/>
                <w:sz w:val="18"/>
                <w:szCs w:val="18"/>
              </w:rPr>
              <w:t xml:space="preserve">authority </w:t>
            </w:r>
            <w:r w:rsidRPr="0052757A">
              <w:rPr>
                <w:rFonts w:asciiTheme="majorBidi" w:hAnsiTheme="majorBidi" w:cstheme="majorBidi"/>
                <w:sz w:val="18"/>
                <w:szCs w:val="18"/>
              </w:rPr>
              <w:t>will accept the responsibility for the consequences and any costs arising therefrom;</w:t>
            </w:r>
          </w:p>
          <w:p w14:paraId="774C62AC" w14:textId="4E857500"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It is noted that the sponsoring organization(s), host country(</w:t>
            </w:r>
            <w:proofErr w:type="spellStart"/>
            <w:r w:rsidRPr="0052757A">
              <w:rPr>
                <w:rFonts w:asciiTheme="majorBidi" w:hAnsiTheme="majorBidi" w:cstheme="majorBidi"/>
                <w:sz w:val="18"/>
                <w:szCs w:val="18"/>
              </w:rPr>
              <w:t>ies</w:t>
            </w:r>
            <w:proofErr w:type="spellEnd"/>
            <w:r w:rsidRPr="0052757A">
              <w:rPr>
                <w:rFonts w:asciiTheme="majorBidi" w:hAnsiTheme="majorBidi" w:cstheme="majorBidi"/>
                <w:sz w:val="18"/>
                <w:szCs w:val="18"/>
              </w:rPr>
              <w:t>) and host institution(s) do not accept liability for the payment of any costs or compensation arising from damage to or loss of personal property, or from illness, injury, disability or death of</w:t>
            </w:r>
            <w:r w:rsidR="0052757A">
              <w:rPr>
                <w:rFonts w:asciiTheme="majorBidi" w:hAnsiTheme="majorBidi" w:cstheme="majorBidi"/>
                <w:sz w:val="18"/>
                <w:szCs w:val="18"/>
              </w:rPr>
              <w:t xml:space="preserve"> </w:t>
            </w:r>
            <w:r w:rsidR="0052757A" w:rsidRPr="00A46A46">
              <w:rPr>
                <w:rFonts w:asciiTheme="majorBidi" w:hAnsiTheme="majorBidi" w:cstheme="majorBidi"/>
                <w:sz w:val="18"/>
                <w:szCs w:val="18"/>
              </w:rPr>
              <w:t>a participant</w:t>
            </w:r>
            <w:r w:rsidRPr="0052757A">
              <w:rPr>
                <w:rFonts w:asciiTheme="majorBidi" w:hAnsiTheme="majorBidi" w:cstheme="majorBidi"/>
                <w:sz w:val="18"/>
                <w:szCs w:val="18"/>
              </w:rPr>
              <w:t xml:space="preserve"> while he/she is travelling to and from or attending </w:t>
            </w:r>
            <w:r w:rsidRPr="00A46A46">
              <w:rPr>
                <w:rFonts w:asciiTheme="majorBidi" w:hAnsiTheme="majorBidi" w:cstheme="majorBidi"/>
                <w:sz w:val="18"/>
                <w:szCs w:val="18"/>
              </w:rPr>
              <w:t xml:space="preserve">the </w:t>
            </w:r>
            <w:r w:rsidR="0052757A" w:rsidRPr="00A46A46">
              <w:rPr>
                <w:rFonts w:asciiTheme="majorBidi" w:hAnsiTheme="majorBidi" w:cstheme="majorBidi"/>
                <w:sz w:val="18"/>
                <w:szCs w:val="18"/>
              </w:rPr>
              <w:t>training course</w:t>
            </w:r>
            <w:r w:rsidR="0052757A">
              <w:rPr>
                <w:rFonts w:asciiTheme="majorBidi" w:hAnsiTheme="majorBidi" w:cstheme="majorBidi"/>
                <w:sz w:val="18"/>
                <w:szCs w:val="18"/>
              </w:rPr>
              <w:t xml:space="preserve"> </w:t>
            </w:r>
            <w:r w:rsidRPr="0052757A">
              <w:rPr>
                <w:rFonts w:asciiTheme="majorBidi" w:hAnsiTheme="majorBidi" w:cstheme="majorBidi"/>
                <w:sz w:val="18"/>
                <w:szCs w:val="18"/>
              </w:rPr>
              <w:t xml:space="preserve">and it, the nominating </w:t>
            </w:r>
            <w:r w:rsidRPr="00A46A46">
              <w:rPr>
                <w:rFonts w:asciiTheme="majorBidi" w:hAnsiTheme="majorBidi" w:cstheme="majorBidi"/>
                <w:sz w:val="18"/>
                <w:szCs w:val="18"/>
              </w:rPr>
              <w:t>authority</w:t>
            </w:r>
            <w:r w:rsidRPr="0052757A">
              <w:rPr>
                <w:rFonts w:asciiTheme="majorBidi" w:hAnsiTheme="majorBidi" w:cstheme="majorBidi"/>
                <w:sz w:val="18"/>
                <w:szCs w:val="18"/>
              </w:rPr>
              <w:t xml:space="preserve">, undertakes the responsibility for such coverage; </w:t>
            </w:r>
          </w:p>
          <w:p w14:paraId="48726123" w14:textId="1570E951"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The position of </w:t>
            </w:r>
            <w:r w:rsidRPr="00A46A46">
              <w:rPr>
                <w:rFonts w:asciiTheme="majorBidi" w:hAnsiTheme="majorBidi" w:cstheme="majorBidi"/>
                <w:sz w:val="18"/>
                <w:szCs w:val="18"/>
              </w:rPr>
              <w:t xml:space="preserve">the </w:t>
            </w:r>
            <w:r w:rsidR="00B035FE">
              <w:rPr>
                <w:rFonts w:asciiTheme="majorBidi" w:hAnsiTheme="majorBidi" w:cstheme="majorBidi"/>
                <w:sz w:val="18"/>
                <w:szCs w:val="18"/>
              </w:rPr>
              <w:t xml:space="preserve">nominee </w:t>
            </w:r>
            <w:r w:rsidRPr="00A46A46">
              <w:rPr>
                <w:rFonts w:asciiTheme="majorBidi" w:hAnsiTheme="majorBidi" w:cstheme="majorBidi"/>
                <w:sz w:val="18"/>
                <w:szCs w:val="18"/>
              </w:rPr>
              <w:t>will</w:t>
            </w:r>
            <w:r w:rsidRPr="0052757A">
              <w:rPr>
                <w:rFonts w:asciiTheme="majorBidi" w:hAnsiTheme="majorBidi" w:cstheme="majorBidi"/>
                <w:sz w:val="18"/>
                <w:szCs w:val="18"/>
              </w:rPr>
              <w:t xml:space="preserve"> be retained for him/her and he/she will continue to receive during the </w:t>
            </w:r>
            <w:r w:rsidR="0052757A">
              <w:rPr>
                <w:rFonts w:asciiTheme="majorBidi" w:hAnsiTheme="majorBidi" w:cstheme="majorBidi"/>
                <w:sz w:val="18"/>
                <w:szCs w:val="18"/>
              </w:rPr>
              <w:t xml:space="preserve">training </w:t>
            </w:r>
            <w:r w:rsidRPr="0052757A">
              <w:rPr>
                <w:rFonts w:asciiTheme="majorBidi" w:hAnsiTheme="majorBidi" w:cstheme="majorBidi"/>
                <w:sz w:val="18"/>
                <w:szCs w:val="18"/>
              </w:rPr>
              <w:t xml:space="preserve">a salary and related emoluments to enable him/her to meet his/her financial commitments in his/her home country; </w:t>
            </w:r>
          </w:p>
          <w:p w14:paraId="670550E8" w14:textId="3EB90D28" w:rsidR="008E1D0D" w:rsidRPr="00992D98" w:rsidRDefault="0052757A"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A46A46">
              <w:rPr>
                <w:rFonts w:asciiTheme="majorBidi" w:hAnsiTheme="majorBidi" w:cstheme="majorBidi"/>
                <w:sz w:val="18"/>
                <w:szCs w:val="18"/>
              </w:rPr>
              <w:t xml:space="preserve">If </w:t>
            </w:r>
            <w:r w:rsidR="008E1D0D" w:rsidRPr="00A46A46">
              <w:rPr>
                <w:rFonts w:asciiTheme="majorBidi" w:hAnsiTheme="majorBidi" w:cstheme="majorBidi"/>
                <w:sz w:val="18"/>
                <w:szCs w:val="18"/>
              </w:rPr>
              <w:t>selected</w:t>
            </w:r>
            <w:r w:rsidRPr="00A46A46">
              <w:rPr>
                <w:rFonts w:asciiTheme="majorBidi" w:hAnsiTheme="majorBidi" w:cstheme="majorBidi"/>
                <w:sz w:val="18"/>
                <w:szCs w:val="18"/>
              </w:rPr>
              <w:t xml:space="preserve">, the </w:t>
            </w:r>
            <w:r w:rsidR="008E1D0D" w:rsidRPr="00A46A46">
              <w:rPr>
                <w:rFonts w:asciiTheme="majorBidi" w:hAnsiTheme="majorBidi" w:cstheme="majorBidi"/>
                <w:sz w:val="18"/>
                <w:szCs w:val="18"/>
              </w:rPr>
              <w:t>nominee will</w:t>
            </w:r>
            <w:r w:rsidR="008E1D0D" w:rsidRPr="0052757A">
              <w:rPr>
                <w:rFonts w:asciiTheme="majorBidi" w:hAnsiTheme="majorBidi" w:cstheme="majorBidi"/>
                <w:sz w:val="18"/>
                <w:szCs w:val="18"/>
              </w:rPr>
              <w:t xml:space="preserve"> conduct himself/herself in a manner compatible with his/her status as a participant </w:t>
            </w:r>
            <w:r w:rsidR="008E1D0D" w:rsidRPr="00992D98">
              <w:rPr>
                <w:rFonts w:asciiTheme="majorBidi" w:hAnsiTheme="majorBidi" w:cstheme="majorBidi"/>
                <w:sz w:val="18"/>
                <w:szCs w:val="18"/>
              </w:rPr>
              <w:t xml:space="preserve">in an IAEA event and will refrain from engaging in any political and commercial activities; </w:t>
            </w:r>
          </w:p>
          <w:p w14:paraId="51FDC246" w14:textId="5C3A85AE" w:rsidR="009F0F8B" w:rsidRPr="00A877A7" w:rsidRDefault="008E1D0D" w:rsidP="00D1111C">
            <w:pPr>
              <w:pStyle w:val="BodyText"/>
              <w:numPr>
                <w:ilvl w:val="0"/>
                <w:numId w:val="14"/>
              </w:numPr>
              <w:spacing w:beforeLines="10" w:before="24" w:afterLines="10" w:after="24" w:line="240" w:lineRule="auto"/>
              <w:ind w:left="284" w:hanging="284"/>
              <w:jc w:val="left"/>
              <w:rPr>
                <w:sz w:val="18"/>
                <w:szCs w:val="18"/>
              </w:rPr>
            </w:pPr>
            <w:r w:rsidRPr="0052757A">
              <w:rPr>
                <w:rFonts w:asciiTheme="majorBidi" w:hAnsiTheme="majorBidi" w:cstheme="majorBidi"/>
                <w:sz w:val="18"/>
                <w:szCs w:val="18"/>
              </w:rPr>
              <w:t xml:space="preserve">No facts are known to the </w:t>
            </w:r>
            <w:r w:rsidRPr="00A46A46">
              <w:rPr>
                <w:rFonts w:asciiTheme="majorBidi" w:hAnsiTheme="majorBidi" w:cstheme="majorBidi"/>
                <w:sz w:val="18"/>
                <w:szCs w:val="18"/>
              </w:rPr>
              <w:t>nominating authority</w:t>
            </w:r>
            <w:r w:rsidRPr="0052757A">
              <w:rPr>
                <w:rFonts w:asciiTheme="majorBidi" w:hAnsiTheme="majorBidi" w:cstheme="majorBidi"/>
                <w:sz w:val="18"/>
                <w:szCs w:val="18"/>
              </w:rPr>
              <w:t xml:space="preserve"> regarding the reliability and character of the nominee which would obstruct giving him/her access to nuclear installations or institutions where ionizing radiation is used.</w:t>
            </w:r>
            <w:r w:rsidRPr="008E1D0D">
              <w:rPr>
                <w:sz w:val="18"/>
                <w:szCs w:val="18"/>
              </w:rPr>
              <w:t xml:space="preserve"> </w:t>
            </w:r>
          </w:p>
        </w:tc>
      </w:tr>
      <w:tr w:rsidR="008E1D0D" w:rsidRPr="006D0D7B" w14:paraId="7DE99DB2" w14:textId="77777777" w:rsidTr="00E1066C">
        <w:trPr>
          <w:cantSplit/>
        </w:trPr>
        <w:tc>
          <w:tcPr>
            <w:tcW w:w="3185" w:type="dxa"/>
            <w:gridSpan w:val="2"/>
            <w:tcBorders>
              <w:top w:val="single" w:sz="12" w:space="0" w:color="auto"/>
              <w:left w:val="single" w:sz="12" w:space="0" w:color="auto"/>
              <w:bottom w:val="single" w:sz="12" w:space="0" w:color="auto"/>
              <w:right w:val="single" w:sz="2" w:space="0" w:color="auto"/>
            </w:tcBorders>
          </w:tcPr>
          <w:p w14:paraId="63AD6ACD" w14:textId="23530856" w:rsidR="008E1D0D" w:rsidRPr="00E82C5D" w:rsidRDefault="008E1D0D" w:rsidP="00E82C5D">
            <w:pPr>
              <w:pStyle w:val="BodyText"/>
              <w:spacing w:beforeLines="20" w:before="48" w:afterLines="20" w:after="48" w:line="240" w:lineRule="auto"/>
              <w:jc w:val="left"/>
              <w:rPr>
                <w:noProof/>
                <w:sz w:val="18"/>
              </w:rPr>
            </w:pPr>
          </w:p>
          <w:p w14:paraId="0AD0E641" w14:textId="77777777" w:rsidR="00E1066C" w:rsidRDefault="00E1066C" w:rsidP="00A877A7">
            <w:pPr>
              <w:pStyle w:val="BodyText"/>
              <w:spacing w:beforeLines="20" w:before="48" w:afterLines="20" w:after="48" w:line="240" w:lineRule="auto"/>
              <w:jc w:val="left"/>
              <w:rPr>
                <w:sz w:val="18"/>
                <w:szCs w:val="18"/>
              </w:rPr>
            </w:pPr>
          </w:p>
          <w:p w14:paraId="0EE720C1" w14:textId="6912A1AA" w:rsidR="008E1D0D" w:rsidRPr="00A877A7" w:rsidRDefault="008E1D0D" w:rsidP="00A877A7">
            <w:pPr>
              <w:pStyle w:val="BodyText"/>
              <w:spacing w:beforeLines="20" w:before="48" w:afterLines="20" w:after="48" w:line="240" w:lineRule="auto"/>
              <w:jc w:val="left"/>
              <w:rPr>
                <w:sz w:val="18"/>
                <w:szCs w:val="18"/>
              </w:rPr>
            </w:pPr>
            <w:r>
              <w:rPr>
                <w:sz w:val="18"/>
                <w:szCs w:val="18"/>
              </w:rPr>
              <w:t>SIGNATURE</w:t>
            </w:r>
            <w:r w:rsidR="0052757A">
              <w:rPr>
                <w:sz w:val="18"/>
                <w:szCs w:val="18"/>
              </w:rPr>
              <w:t xml:space="preserv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53E03D44" w14:textId="429FF5B2" w:rsidR="00E82C5D" w:rsidRPr="00E82C5D" w:rsidRDefault="00E82C5D" w:rsidP="00E82C5D">
            <w:pPr>
              <w:pStyle w:val="BodyText"/>
              <w:spacing w:beforeLines="20" w:before="48" w:afterLines="20" w:after="48" w:line="240" w:lineRule="auto"/>
              <w:jc w:val="left"/>
              <w:rPr>
                <w:noProof/>
                <w:sz w:val="18"/>
              </w:rPr>
            </w:pPr>
          </w:p>
          <w:p w14:paraId="1A6DD468" w14:textId="77777777" w:rsidR="00E1066C" w:rsidRDefault="00E1066C" w:rsidP="00A877A7">
            <w:pPr>
              <w:pStyle w:val="BodyText"/>
              <w:spacing w:beforeLines="20" w:before="48" w:afterLines="20" w:after="48" w:line="240" w:lineRule="auto"/>
              <w:jc w:val="left"/>
              <w:rPr>
                <w:sz w:val="18"/>
                <w:szCs w:val="18"/>
              </w:rPr>
            </w:pPr>
          </w:p>
          <w:p w14:paraId="5C9B3989" w14:textId="0B1E09E2" w:rsidR="008E1D0D" w:rsidRPr="00A877A7" w:rsidRDefault="008E1D0D" w:rsidP="00A877A7">
            <w:pPr>
              <w:pStyle w:val="BodyText"/>
              <w:spacing w:beforeLines="20" w:before="48" w:afterLines="20" w:after="48" w:line="240" w:lineRule="auto"/>
              <w:jc w:val="left"/>
              <w:rPr>
                <w:sz w:val="18"/>
                <w:szCs w:val="18"/>
              </w:rPr>
            </w:pPr>
            <w:r>
              <w:rPr>
                <w:sz w:val="18"/>
                <w:szCs w:val="18"/>
              </w:rPr>
              <w:t>NAME</w:t>
            </w:r>
            <w:r w:rsidR="007448E9">
              <w:rPr>
                <w:sz w:val="18"/>
                <w:szCs w:val="18"/>
              </w:rPr>
              <w:t xml:space="preserve">: </w:t>
            </w:r>
          </w:p>
        </w:tc>
        <w:tc>
          <w:tcPr>
            <w:tcW w:w="2505" w:type="dxa"/>
            <w:gridSpan w:val="4"/>
            <w:tcBorders>
              <w:top w:val="single" w:sz="12" w:space="0" w:color="auto"/>
              <w:left w:val="single" w:sz="2" w:space="0" w:color="auto"/>
              <w:bottom w:val="single" w:sz="12" w:space="0" w:color="auto"/>
              <w:right w:val="single" w:sz="12" w:space="0" w:color="auto"/>
            </w:tcBorders>
            <w:shd w:val="clear" w:color="auto" w:fill="FFFFFF" w:themeFill="background1"/>
          </w:tcPr>
          <w:p w14:paraId="4273BB44" w14:textId="77777777" w:rsidR="008E1D0D" w:rsidRDefault="008E1D0D" w:rsidP="00A877A7">
            <w:pPr>
              <w:pStyle w:val="BodyText"/>
              <w:spacing w:beforeLines="20" w:before="48" w:afterLines="20" w:after="48" w:line="240" w:lineRule="auto"/>
              <w:jc w:val="left"/>
              <w:rPr>
                <w:sz w:val="18"/>
                <w:szCs w:val="18"/>
              </w:rPr>
            </w:pPr>
          </w:p>
          <w:p w14:paraId="2BEF4C40" w14:textId="77777777" w:rsidR="00E1066C" w:rsidRDefault="00E1066C" w:rsidP="00E1066C">
            <w:pPr>
              <w:pStyle w:val="BodyText"/>
              <w:spacing w:beforeLines="20" w:before="48" w:afterLines="20" w:after="48" w:line="240" w:lineRule="auto"/>
              <w:jc w:val="left"/>
              <w:rPr>
                <w:sz w:val="18"/>
                <w:szCs w:val="18"/>
              </w:rPr>
            </w:pPr>
          </w:p>
          <w:p w14:paraId="6CE3E589" w14:textId="027A6131" w:rsidR="008E1D0D" w:rsidRPr="00A877A7" w:rsidRDefault="008E1D0D" w:rsidP="00E1066C">
            <w:pPr>
              <w:pStyle w:val="BodyText"/>
              <w:spacing w:beforeLines="20" w:before="48" w:afterLines="20" w:after="48" w:line="240" w:lineRule="auto"/>
              <w:jc w:val="left"/>
              <w:rPr>
                <w:sz w:val="18"/>
                <w:szCs w:val="18"/>
              </w:rPr>
            </w:pPr>
            <w:r>
              <w:rPr>
                <w:sz w:val="18"/>
                <w:szCs w:val="18"/>
              </w:rPr>
              <w:t>DATE</w:t>
            </w:r>
            <w:r w:rsidR="007448E9">
              <w:rPr>
                <w:sz w:val="18"/>
                <w:szCs w:val="18"/>
              </w:rPr>
              <w:t xml:space="preserve">: </w:t>
            </w:r>
            <w:r w:rsidR="00E1066C" w:rsidRPr="00E1066C">
              <w:rPr>
                <w:sz w:val="18"/>
                <w:szCs w:val="18"/>
                <w:shd w:val="clear" w:color="auto" w:fill="FFFFFF" w:themeFill="background1"/>
              </w:rPr>
              <w:t>YYYY-MM-DD</w:t>
            </w:r>
          </w:p>
        </w:tc>
      </w:tr>
      <w:tr w:rsidR="0052757A" w:rsidRPr="006D0D7B" w14:paraId="4A16ACD5" w14:textId="77777777" w:rsidTr="00E1066C">
        <w:trPr>
          <w:cantSplit/>
        </w:trPr>
        <w:tc>
          <w:tcPr>
            <w:tcW w:w="3185" w:type="dxa"/>
            <w:gridSpan w:val="2"/>
            <w:tcBorders>
              <w:top w:val="single" w:sz="12" w:space="0" w:color="auto"/>
              <w:left w:val="single" w:sz="12" w:space="0" w:color="auto"/>
              <w:bottom w:val="single" w:sz="12" w:space="0" w:color="auto"/>
              <w:right w:val="single" w:sz="2" w:space="0" w:color="auto"/>
            </w:tcBorders>
          </w:tcPr>
          <w:p w14:paraId="6D52787D" w14:textId="43738AC8" w:rsidR="0052757A" w:rsidRPr="00E82C5D" w:rsidRDefault="0052757A" w:rsidP="0052757A">
            <w:pPr>
              <w:pStyle w:val="BodyText"/>
              <w:spacing w:beforeLines="20" w:before="48" w:afterLines="20" w:after="48" w:line="240" w:lineRule="auto"/>
              <w:jc w:val="left"/>
              <w:rPr>
                <w:noProof/>
                <w:sz w:val="18"/>
              </w:rPr>
            </w:pPr>
          </w:p>
          <w:p w14:paraId="36E074A7" w14:textId="77777777" w:rsidR="00E1066C" w:rsidRDefault="00E1066C" w:rsidP="0052757A">
            <w:pPr>
              <w:pStyle w:val="BodyText"/>
              <w:spacing w:beforeLines="20" w:before="48" w:afterLines="20" w:after="48" w:line="240" w:lineRule="auto"/>
              <w:jc w:val="left"/>
              <w:rPr>
                <w:sz w:val="18"/>
                <w:szCs w:val="18"/>
              </w:rPr>
            </w:pPr>
          </w:p>
          <w:p w14:paraId="4E9AE44D" w14:textId="5C7A4285" w:rsidR="0052757A" w:rsidRDefault="0052757A" w:rsidP="0052757A">
            <w:pPr>
              <w:pStyle w:val="BodyText"/>
              <w:spacing w:beforeLines="20" w:before="48" w:afterLines="20" w:after="48" w:line="240" w:lineRule="auto"/>
              <w:jc w:val="left"/>
              <w:rPr>
                <w:sz w:val="18"/>
              </w:rPr>
            </w:pPr>
            <w:r>
              <w:rPr>
                <w:sz w:val="18"/>
                <w:szCs w:val="18"/>
              </w:rPr>
              <w:t xml:space="preserve">SIGNATURE OF </w:t>
            </w:r>
            <w:r w:rsidR="001C7A62">
              <w:rPr>
                <w:sz w:val="18"/>
                <w:szCs w:val="18"/>
              </w:rPr>
              <w:t>AFRA NC</w:t>
            </w:r>
          </w:p>
        </w:tc>
        <w:tc>
          <w:tcPr>
            <w:tcW w:w="3651" w:type="dxa"/>
            <w:gridSpan w:val="3"/>
            <w:tcBorders>
              <w:top w:val="single" w:sz="12" w:space="0" w:color="auto"/>
              <w:left w:val="single" w:sz="2" w:space="0" w:color="auto"/>
              <w:bottom w:val="single" w:sz="12" w:space="0" w:color="auto"/>
              <w:right w:val="single" w:sz="2" w:space="0" w:color="auto"/>
            </w:tcBorders>
          </w:tcPr>
          <w:p w14:paraId="693BDD02" w14:textId="0DA17BBE" w:rsidR="0052757A" w:rsidRPr="00E82C5D" w:rsidRDefault="0052757A" w:rsidP="0052757A">
            <w:pPr>
              <w:pStyle w:val="BodyText"/>
              <w:spacing w:beforeLines="20" w:before="48" w:afterLines="20" w:after="48" w:line="240" w:lineRule="auto"/>
              <w:jc w:val="left"/>
              <w:rPr>
                <w:noProof/>
                <w:sz w:val="18"/>
              </w:rPr>
            </w:pPr>
          </w:p>
          <w:p w14:paraId="219DBAD5" w14:textId="77777777" w:rsidR="00E1066C" w:rsidRDefault="00E1066C" w:rsidP="0052757A">
            <w:pPr>
              <w:pStyle w:val="BodyText"/>
              <w:spacing w:beforeLines="20" w:before="48" w:afterLines="20" w:after="48" w:line="240" w:lineRule="auto"/>
              <w:jc w:val="left"/>
              <w:rPr>
                <w:sz w:val="18"/>
                <w:szCs w:val="18"/>
              </w:rPr>
            </w:pPr>
          </w:p>
          <w:p w14:paraId="27354048" w14:textId="164CF69E" w:rsidR="0052757A" w:rsidRDefault="0052757A" w:rsidP="0052757A">
            <w:pPr>
              <w:pStyle w:val="BodyText"/>
              <w:spacing w:beforeLines="20" w:before="48" w:afterLines="20" w:after="48" w:line="240" w:lineRule="auto"/>
              <w:jc w:val="left"/>
              <w:rPr>
                <w:sz w:val="18"/>
              </w:rPr>
            </w:pPr>
            <w:r>
              <w:rPr>
                <w:sz w:val="18"/>
                <w:szCs w:val="18"/>
              </w:rPr>
              <w:t xml:space="preserve">NAME: </w:t>
            </w:r>
          </w:p>
        </w:tc>
        <w:tc>
          <w:tcPr>
            <w:tcW w:w="2505" w:type="dxa"/>
            <w:gridSpan w:val="4"/>
            <w:tcBorders>
              <w:top w:val="single" w:sz="12" w:space="0" w:color="auto"/>
              <w:left w:val="single" w:sz="2" w:space="0" w:color="auto"/>
              <w:bottom w:val="single" w:sz="12" w:space="0" w:color="auto"/>
              <w:right w:val="single" w:sz="12" w:space="0" w:color="auto"/>
            </w:tcBorders>
          </w:tcPr>
          <w:p w14:paraId="029FEBB0" w14:textId="77777777" w:rsidR="0052757A" w:rsidRDefault="0052757A" w:rsidP="0052757A">
            <w:pPr>
              <w:pStyle w:val="BodyText"/>
              <w:spacing w:beforeLines="20" w:before="48" w:afterLines="20" w:after="48" w:line="240" w:lineRule="auto"/>
              <w:jc w:val="left"/>
              <w:rPr>
                <w:sz w:val="18"/>
                <w:szCs w:val="18"/>
              </w:rPr>
            </w:pPr>
          </w:p>
          <w:p w14:paraId="002F1A78" w14:textId="77777777" w:rsidR="00E1066C" w:rsidRDefault="00E1066C" w:rsidP="00E1066C">
            <w:pPr>
              <w:pStyle w:val="BodyText"/>
              <w:spacing w:beforeLines="20" w:before="48" w:afterLines="20" w:after="48" w:line="240" w:lineRule="auto"/>
              <w:jc w:val="left"/>
              <w:rPr>
                <w:sz w:val="18"/>
                <w:szCs w:val="18"/>
              </w:rPr>
            </w:pPr>
          </w:p>
          <w:p w14:paraId="40EFC99F" w14:textId="3F6FC3B3" w:rsidR="0052757A" w:rsidRPr="00E1066C" w:rsidRDefault="0052757A" w:rsidP="00E1066C">
            <w:pPr>
              <w:pStyle w:val="BodyText"/>
              <w:spacing w:beforeLines="20" w:before="48" w:afterLines="20" w:after="48" w:line="240" w:lineRule="auto"/>
              <w:jc w:val="left"/>
              <w:rPr>
                <w:sz w:val="18"/>
                <w:szCs w:val="18"/>
              </w:rPr>
            </w:pPr>
            <w:r>
              <w:rPr>
                <w:sz w:val="18"/>
                <w:szCs w:val="18"/>
              </w:rPr>
              <w:t xml:space="preserve">DATE: </w:t>
            </w:r>
            <w:r w:rsidR="00E1066C" w:rsidRPr="00E1066C">
              <w:rPr>
                <w:sz w:val="18"/>
                <w:szCs w:val="18"/>
                <w:shd w:val="clear" w:color="auto" w:fill="FFFFFF" w:themeFill="background1"/>
              </w:rPr>
              <w:t>YYYY-MM-DD</w:t>
            </w:r>
          </w:p>
        </w:tc>
      </w:tr>
    </w:tbl>
    <w:p w14:paraId="0653A948" w14:textId="77777777" w:rsidR="006125B2" w:rsidRDefault="006125B2">
      <w:pPr>
        <w:pStyle w:val="BodyText"/>
      </w:pPr>
      <w:bookmarkStart w:id="0" w:name="_GoBack"/>
      <w:bookmarkEnd w:id="0"/>
    </w:p>
    <w:sectPr w:rsidR="006125B2" w:rsidSect="00D1111C">
      <w:headerReference w:type="default" r:id="rId7"/>
      <w:footerReference w:type="default" r:id="rId8"/>
      <w:headerReference w:type="first" r:id="rId9"/>
      <w:footerReference w:type="first" r:id="rId10"/>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9D73A" w14:textId="77777777" w:rsidR="000231D7" w:rsidRDefault="000231D7">
      <w:r>
        <w:separator/>
      </w:r>
    </w:p>
  </w:endnote>
  <w:endnote w:type="continuationSeparator" w:id="0">
    <w:p w14:paraId="42128CBC" w14:textId="77777777" w:rsidR="000231D7" w:rsidRDefault="0002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53E2" w14:textId="77777777" w:rsidR="000231D7" w:rsidRDefault="000231D7">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DFA8" w14:textId="432FEC1C" w:rsidR="000231D7" w:rsidRPr="00482928" w:rsidRDefault="000231D7" w:rsidP="00482928">
    <w:pPr>
      <w:rPr>
        <w:sz w:val="12"/>
        <w:szCs w:val="12"/>
      </w:rPr>
    </w:pPr>
    <w:r>
      <w:rPr>
        <w:sz w:val="12"/>
        <w:szCs w:val="12"/>
      </w:rPr>
      <w:t>TCPC/</w:t>
    </w:r>
    <w:r w:rsidR="00255312">
      <w:rPr>
        <w:sz w:val="12"/>
        <w:szCs w:val="12"/>
      </w:rPr>
      <w:t>October</w:t>
    </w:r>
    <w:r>
      <w:rPr>
        <w:sz w:val="12"/>
        <w:szCs w:val="12"/>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4F93D" w14:textId="77777777" w:rsidR="000231D7" w:rsidRDefault="000231D7">
      <w:r>
        <w:t>___________________________________________________________________________</w:t>
      </w:r>
    </w:p>
  </w:footnote>
  <w:footnote w:type="continuationSeparator" w:id="0">
    <w:p w14:paraId="163A5E66" w14:textId="77777777" w:rsidR="000231D7" w:rsidRDefault="000231D7">
      <w:r>
        <w:t>___________________________________________________________________________</w:t>
      </w:r>
    </w:p>
  </w:footnote>
  <w:footnote w:type="continuationNotice" w:id="1">
    <w:p w14:paraId="2D2F52D7" w14:textId="77777777" w:rsidR="000231D7" w:rsidRDefault="00023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A06B" w14:textId="77777777" w:rsidR="000231D7" w:rsidRDefault="000231D7">
    <w:pPr>
      <w:rPr>
        <w:sz w:val="2"/>
      </w:rPr>
    </w:pPr>
  </w:p>
  <w:p w14:paraId="6E1100C2" w14:textId="77777777" w:rsidR="000231D7" w:rsidRDefault="000231D7">
    <w:pPr>
      <w:jc w:val="right"/>
    </w:pPr>
    <w:r>
      <w:br/>
    </w:r>
    <w:r>
      <w:br/>
    </w:r>
  </w:p>
  <w:p w14:paraId="1D571527" w14:textId="77777777" w:rsidR="000231D7" w:rsidRDefault="000231D7">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0231D7" w:rsidRPr="00F27757" w14:paraId="1D16B925" w14:textId="77777777" w:rsidTr="000B601E">
      <w:trPr>
        <w:trHeight w:val="642"/>
      </w:trPr>
      <w:tc>
        <w:tcPr>
          <w:tcW w:w="873" w:type="dxa"/>
        </w:tcPr>
        <w:p w14:paraId="746A53ED" w14:textId="77777777" w:rsidR="000231D7" w:rsidRDefault="000231D7"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E22A801" w14:textId="77777777" w:rsidR="000231D7" w:rsidRDefault="000231D7" w:rsidP="00AF6F3A">
          <w:pPr>
            <w:jc w:val="center"/>
            <w:rPr>
              <w:rFonts w:ascii="Arial" w:hAnsi="Arial" w:cs="Arial"/>
              <w:bCs/>
              <w:sz w:val="14"/>
            </w:rPr>
          </w:pPr>
        </w:p>
        <w:p w14:paraId="0294006A" w14:textId="77777777" w:rsidR="000231D7" w:rsidRDefault="000231D7" w:rsidP="00AF6F3A">
          <w:pPr>
            <w:jc w:val="center"/>
            <w:rPr>
              <w:rFonts w:ascii="Arial" w:hAnsi="Arial" w:cs="Arial"/>
              <w:bCs/>
              <w:sz w:val="14"/>
            </w:rPr>
          </w:pPr>
        </w:p>
        <w:p w14:paraId="02E09204" w14:textId="77777777" w:rsidR="000231D7" w:rsidRPr="00F27757" w:rsidRDefault="000231D7" w:rsidP="00AF6F3A">
          <w:pPr>
            <w:jc w:val="center"/>
            <w:rPr>
              <w:rFonts w:ascii="Arial" w:hAnsi="Arial" w:cs="Arial"/>
              <w:bCs/>
              <w:sz w:val="14"/>
            </w:rPr>
          </w:pPr>
          <w:r w:rsidRPr="00F27757">
            <w:rPr>
              <w:rFonts w:ascii="Arial" w:hAnsi="Arial" w:cs="Arial"/>
              <w:bCs/>
              <w:sz w:val="14"/>
            </w:rPr>
            <w:t>International Atomic Energy Agency (IAEA)</w:t>
          </w:r>
        </w:p>
        <w:p w14:paraId="7C4E5D12" w14:textId="77777777" w:rsidR="000231D7" w:rsidRPr="004C24E3" w:rsidRDefault="000231D7"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65558686" w14:textId="7155550A" w:rsidR="000231D7" w:rsidRPr="00F27757" w:rsidRDefault="000231D7" w:rsidP="00AF6F3A">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0BC97A97" w14:textId="53A64BC6" w:rsidR="000231D7" w:rsidRDefault="000231D7"/>
  <w:p w14:paraId="2DB5D6D4" w14:textId="77777777" w:rsidR="00E1066C" w:rsidRDefault="00E10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231D7"/>
    <w:rsid w:val="00047CA9"/>
    <w:rsid w:val="000842B8"/>
    <w:rsid w:val="000A03B0"/>
    <w:rsid w:val="000B601E"/>
    <w:rsid w:val="000F0AD1"/>
    <w:rsid w:val="00156103"/>
    <w:rsid w:val="00176CE2"/>
    <w:rsid w:val="001822FF"/>
    <w:rsid w:val="00197F30"/>
    <w:rsid w:val="001A3CF6"/>
    <w:rsid w:val="001C60EF"/>
    <w:rsid w:val="001C7A62"/>
    <w:rsid w:val="00222C5D"/>
    <w:rsid w:val="0022768C"/>
    <w:rsid w:val="00230631"/>
    <w:rsid w:val="00246CE5"/>
    <w:rsid w:val="00255312"/>
    <w:rsid w:val="002D6D80"/>
    <w:rsid w:val="002F432C"/>
    <w:rsid w:val="003142E3"/>
    <w:rsid w:val="003760B1"/>
    <w:rsid w:val="003960AB"/>
    <w:rsid w:val="003A7E0C"/>
    <w:rsid w:val="003F0D77"/>
    <w:rsid w:val="0040168B"/>
    <w:rsid w:val="00412529"/>
    <w:rsid w:val="00451846"/>
    <w:rsid w:val="004730DB"/>
    <w:rsid w:val="00482928"/>
    <w:rsid w:val="00496383"/>
    <w:rsid w:val="004A39B8"/>
    <w:rsid w:val="0052757A"/>
    <w:rsid w:val="00531323"/>
    <w:rsid w:val="00536E10"/>
    <w:rsid w:val="005513C4"/>
    <w:rsid w:val="005A36B5"/>
    <w:rsid w:val="005E6A93"/>
    <w:rsid w:val="006125B2"/>
    <w:rsid w:val="006258DD"/>
    <w:rsid w:val="0065425C"/>
    <w:rsid w:val="006A0B71"/>
    <w:rsid w:val="006A3F3C"/>
    <w:rsid w:val="006D0D7B"/>
    <w:rsid w:val="006D0F31"/>
    <w:rsid w:val="006D3AFA"/>
    <w:rsid w:val="006D7222"/>
    <w:rsid w:val="0070624E"/>
    <w:rsid w:val="007448E9"/>
    <w:rsid w:val="007628B7"/>
    <w:rsid w:val="00770CFD"/>
    <w:rsid w:val="007C55DA"/>
    <w:rsid w:val="00806E8D"/>
    <w:rsid w:val="00843452"/>
    <w:rsid w:val="00887A40"/>
    <w:rsid w:val="008E1D0D"/>
    <w:rsid w:val="00937B80"/>
    <w:rsid w:val="00944AD3"/>
    <w:rsid w:val="009539B8"/>
    <w:rsid w:val="00967809"/>
    <w:rsid w:val="00967B63"/>
    <w:rsid w:val="00992D98"/>
    <w:rsid w:val="009F0F8B"/>
    <w:rsid w:val="00A4601D"/>
    <w:rsid w:val="00A46A46"/>
    <w:rsid w:val="00A7646E"/>
    <w:rsid w:val="00A877A7"/>
    <w:rsid w:val="00AD1461"/>
    <w:rsid w:val="00AE7DA9"/>
    <w:rsid w:val="00AF6F3A"/>
    <w:rsid w:val="00B01CCA"/>
    <w:rsid w:val="00B035FE"/>
    <w:rsid w:val="00B460DC"/>
    <w:rsid w:val="00BA0FF6"/>
    <w:rsid w:val="00BE3990"/>
    <w:rsid w:val="00C32528"/>
    <w:rsid w:val="00C42FCB"/>
    <w:rsid w:val="00C935CF"/>
    <w:rsid w:val="00CE3DF1"/>
    <w:rsid w:val="00D1111C"/>
    <w:rsid w:val="00D74481"/>
    <w:rsid w:val="00DA6BF8"/>
    <w:rsid w:val="00DE70A7"/>
    <w:rsid w:val="00E1066C"/>
    <w:rsid w:val="00E33D3E"/>
    <w:rsid w:val="00E64042"/>
    <w:rsid w:val="00E82C5D"/>
    <w:rsid w:val="00E90303"/>
    <w:rsid w:val="00EC423D"/>
    <w:rsid w:val="00EE59F9"/>
    <w:rsid w:val="00F86B9A"/>
    <w:rsid w:val="00FE08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95AE97C"/>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0</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GONZALEZ-QUIJANO, Mercedes</cp:lastModifiedBy>
  <cp:revision>2</cp:revision>
  <cp:lastPrinted>2018-10-10T17:51:00Z</cp:lastPrinted>
  <dcterms:created xsi:type="dcterms:W3CDTF">2020-10-14T14:40:00Z</dcterms:created>
  <dcterms:modified xsi:type="dcterms:W3CDTF">2020-10-14T14:40:00Z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